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52" w:rsidRPr="000547C5" w:rsidRDefault="00C36952" w:rsidP="00037B15">
      <w:pPr>
        <w:pStyle w:val="Heading6"/>
        <w:tabs>
          <w:tab w:val="clear" w:pos="6840"/>
          <w:tab w:val="left" w:pos="0"/>
        </w:tabs>
        <w:spacing w:before="0" w:after="0"/>
        <w:jc w:val="center"/>
        <w:rPr>
          <w:spacing w:val="20"/>
          <w:sz w:val="22"/>
        </w:rPr>
      </w:pPr>
      <w:r>
        <w:rPr>
          <w:noProof/>
          <w:lang w:val="en-US" w:eastAsia="en-US"/>
        </w:rPr>
        <w:pict>
          <v:group id="_x0000_s1026" style="position:absolute;left:0;text-align:left;margin-left:225pt;margin-top:5.7pt;width:36pt;height:52.3pt;z-index:251658240" coordorigin="1139,567" coordsize="862,1164">
            <v:rect id="_x0000_s1027" style="position:absolute;left:1139;top:574;width:14;height:850" fillcolor="black" strokeweight="1pt"/>
            <v:shape id="_x0000_s1028" style="position:absolute;left:1139;top:1424;width:46;height:111" coordsize="46,111" path="m14,r,14l16,28r2,13l21,55r4,11l30,78r16,25l34,111,18,85,11,73,7,58,4,44,2,30,,16,,,14,xe" fillcolor="black" strokeweight="1pt">
              <v:path arrowok="t"/>
            </v:shape>
            <v:shape id="_x0000_s1029" style="position:absolute;left:1139;top:1424;width:14;height:1" coordsize="14,0" path="m,l14,,,xe" fillcolor="black" strokeweight="1pt">
              <v:path arrowok="t"/>
            </v:shape>
            <v:shape id="_x0000_s1030" style="position:absolute;left:1173;top:1527;width:96;height:82" coordsize="96,82" path="m12,r9,12l30,24r8,9l49,42r9,7l70,56r12,5l96,68,89,82,75,75,63,68,51,61,38,52,28,44,19,33,9,22,,8,12,xe" fillcolor="black" strokeweight="1pt">
              <v:path arrowok="t"/>
            </v:shape>
            <v:shape id="_x0000_s1031" style="position:absolute;left:1173;top:1527;width:12;height:8" coordsize="12,8" path="m,8l12,,,8xe" fillcolor="black" strokeweight="1pt">
              <v:path arrowok="t"/>
            </v:shape>
            <v:shape id="_x0000_s1032" style="position:absolute;left:1264;top:1595;width:308;height:136" coordsize="308,136" path="m5,l,14,303,136r5,-14l5,xe" fillcolor="black" strokeweight="1pt">
              <v:path arrowok="t"/>
            </v:shape>
            <v:shape id="_x0000_s1033" style="position:absolute;left:1262;top:1595;width:7;height:14" coordsize="7,14" path="m,14r2,l7,,,14xe" fillcolor="black" strokeweight="1pt">
              <v:path arrowok="t"/>
            </v:shape>
            <v:shape id="_x0000_s1034" style="position:absolute;left:1567;top:1595;width:310;height:136" coordsize="310,136" path="m,122r5,14l310,14,304,,,122xe" fillcolor="black" strokeweight="1pt">
              <v:path arrowok="t"/>
            </v:shape>
            <v:shape id="_x0000_s1035" style="position:absolute;left:1567;top:1717;width:5;height:14" coordsize="5,14" path="m,14r3,l5,14,,,5,,,14xe" fillcolor="black" strokeweight="1pt">
              <v:path arrowok="t"/>
            </v:shape>
            <v:shape id="_x0000_s1036" style="position:absolute;left:1871;top:1527;width:95;height:82" coordsize="95,82" path="m,68l14,61,27,56,37,49,48,42r9,-9l65,24,74,12,83,,95,8,86,22,78,33,67,44,57,52,46,61,34,68,20,75,6,82,,68xe" fillcolor="black" strokeweight="1pt">
              <v:path arrowok="t"/>
            </v:shape>
            <v:shape id="_x0000_s1037" style="position:absolute;left:1871;top:1595;width:6;height:14" coordsize="6,14" path="m6,14l,,6,14xe" fillcolor="black" strokeweight="1pt">
              <v:path arrowok="t"/>
            </v:shape>
            <v:shape id="_x0000_s1038" style="position:absolute;left:1954;top:1424;width:47;height:111" coordsize="47,111" path="m,103l9,90,16,78,21,66,25,55,28,41,30,28,32,14,32,,47,r,16l46,30,42,44,40,58,35,73,30,85,21,97r-9,14l,103xe" fillcolor="black" strokeweight="1pt">
              <v:path arrowok="t"/>
            </v:shape>
            <v:shape id="_x0000_s1039" style="position:absolute;left:1954;top:1527;width:12;height:8" coordsize="12,8" path="m12,8l,,12,8xe" fillcolor="black" strokeweight="1pt">
              <v:path arrowok="t"/>
            </v:shape>
            <v:rect id="_x0000_s1040" style="position:absolute;left:1986;top:574;width:15;height:850" fillcolor="black" strokeweight="1pt"/>
            <v:shape id="_x0000_s1041" style="position:absolute;left:1986;top:1424;width:15;height:1" coordsize="15,0" path="m15,l,,15,xe" fillcolor="black" strokeweight="1pt">
              <v:path arrowok="t"/>
            </v:shape>
            <v:rect id="_x0000_s1042" style="position:absolute;left:1146;top:567;width:848;height:14" fillcolor="black" strokeweight="1pt"/>
            <v:shape id="_x0000_s1043" style="position:absolute;left:1986;top:567;width:15;height:14" coordsize="15,14" path="m15,7l15,,8,r,14l,7r15,xe" fillcolor="black" strokeweight="1pt">
              <v:path arrowok="t"/>
            </v:shape>
            <v:shape id="_x0000_s1044" style="position:absolute;left:1139;top:567;width:14;height:14" coordsize="14,14" path="m7,l,,,7r14,l7,14,7,xe" fillcolor="black" strokeweight="1pt">
              <v:path arrowok="t"/>
            </v:shape>
            <v:rect id="_x0000_s1045" style="position:absolute;left:1271;top:749;width:50;height:675" fillcolor="black" strokeweight="1pt"/>
            <v:shape id="_x0000_s1046" style="position:absolute;left:1282;top:728;width:98;height:95" coordsize="98,95" path="m26,l47,12r11,9l67,30,83,45,98,65,58,95,46,79,31,65,26,59,19,54,,42,26,xe" fillcolor="black" strokeweight="1pt">
              <v:path arrowok="t"/>
            </v:shape>
            <v:shape id="_x0000_s1047" style="position:absolute;left:1271;top:703;width:50;height:67" coordsize="50,67" path="m,46l,,37,25,11,67,50,46,,46xe" fillcolor="black" strokeweight="1pt">
              <v:path arrowok="t"/>
            </v:shape>
            <v:shape id="_x0000_s1048" style="position:absolute;left:1340;top:795;width:79;height:109" coordsize="79,109" path="m42,l56,24,67,47r7,25l79,98,32,109,26,84,19,65,12,47,,26,42,xe" fillcolor="black" strokeweight="1pt">
              <v:path arrowok="t"/>
            </v:shape>
            <v:shape id="_x0000_s1049" style="position:absolute;left:1340;top:793;width:42;height:30" coordsize="42,30" path="m40,r2,2l,28r,2l40,xe" fillcolor="black" strokeweight="1pt">
              <v:path arrowok="t"/>
            </v:shape>
            <v:shape id="_x0000_s1050" style="position:absolute;left:1372;top:893;width:98;height:261" coordsize="98,261" path="m47,l,11,49,261r49,-8l47,xe" fillcolor="black" strokeweight="1pt">
              <v:path arrowok="t"/>
            </v:shape>
            <v:shape id="_x0000_s1051" style="position:absolute;left:1372;top:893;width:47;height:11" coordsize="47,11" path="m47,l,11,47,xe" fillcolor="black" strokeweight="1pt">
              <v:path arrowok="t"/>
            </v:shape>
            <v:shape id="_x0000_s1052" style="position:absolute;left:1393;top:1124;width:52;height:59" coordsize="52,59" path="m52,52r-8,l38,52r-5,1l24,59,,16,12,9,24,4,38,2,51,r1,52xe" fillcolor="black" strokeweight="1pt">
              <v:path arrowok="t"/>
            </v:shape>
            <v:shape id="_x0000_s1053" style="position:absolute;left:1421;top:1124;width:54;height:52" coordsize="54,52" path="m49,22r5,28l24,52,23,,,30,49,22xe" fillcolor="black" strokeweight="1pt">
              <v:path arrowok="t"/>
            </v:shape>
            <v:shape id="_x0000_s1054" style="position:absolute;left:1345;top:1140;width:74;height:87" coordsize="74,87" path="m74,43r-7,3l62,51r-4,4l55,60r-2,6l51,71r,7l49,87,,83,2,73,4,60,7,48,12,36,20,25r7,-9l37,7,46,,74,43xe" fillcolor="black" strokeweight="1pt">
              <v:path arrowok="t"/>
            </v:shape>
            <v:shape id="_x0000_s1055" style="position:absolute;left:1391;top:1140;width:28;height:43" coordsize="28,43" path="m2,l,,28,43r-2,l2,xe" fillcolor="black" strokeweight="1pt">
              <v:path arrowok="t"/>
            </v:shape>
            <v:shape id="_x0000_s1056" style="position:absolute;left:1345;top:1223;width:74;height:85" coordsize="74,85" path="m49,r2,9l51,16r2,5l55,27r3,5l62,35r5,6l74,44,46,85,37,80,27,71,20,62,12,50,7,39,4,27,2,14,,4,49,xe" fillcolor="black" strokeweight="1pt">
              <v:path arrowok="t"/>
            </v:shape>
            <v:shape id="_x0000_s1057" style="position:absolute;left:1345;top:1223;width:49;height:4" coordsize="49,4" path="m,l,2,,4,49,r,4l,xe" fillcolor="black" strokeweight="1pt">
              <v:path arrowok="t"/>
            </v:shape>
            <v:shape id="_x0000_s1058" style="position:absolute;left:1394;top:1266;width:55;height:58" coordsize="55,58" path="m22,r8,5l36,7r19,3l46,58,25,54,13,51,,45,22,xe" fillcolor="black" strokeweight="1pt">
              <v:path arrowok="t"/>
            </v:shape>
            <v:shape id="_x0000_s1059" style="position:absolute;left:1391;top:1266;width:28;height:45" coordsize="28,45" path="m,42r3,3l25,r3,1l,42xe" fillcolor="black" strokeweight="1pt">
              <v:path arrowok="t"/>
            </v:shape>
            <v:shape id="_x0000_s1060" style="position:absolute;left:1440;top:1276;width:86;height:62" coordsize="86,62" path="m11,r9,2l27,2,44,4,64,7r12,5l86,16,64,62,56,57r-3,l39,53,21,51r-10,l,48,11,xe" fillcolor="black" strokeweight="1pt">
              <v:path arrowok="t"/>
            </v:shape>
            <v:shape id="_x0000_s1061" style="position:absolute;left:1440;top:1276;width:16;height:48" coordsize="16,48" path="m9,r7,l11,,,48,9,xe" fillcolor="black" strokeweight="1pt">
              <v:path arrowok="t"/>
            </v:shape>
            <v:shape id="_x0000_s1062" style="position:absolute;left:1502;top:1294;width:93;height:130" coordsize="93,130" path="m26,l42,10,58,24,70,39r9,17l88,74r3,19l93,113r,17l44,128r,-15l42,100,40,88,35,77,30,69,21,58,12,51,,42,26,xe" fillcolor="black" strokeweight="1pt">
              <v:path arrowok="t"/>
            </v:shape>
            <v:shape id="_x0000_s1063" style="position:absolute;left:1502;top:1292;width:26;height:46" coordsize="26,46" path="m24,r2,2l,44r2,2l24,xe" fillcolor="black" strokeweight="1pt">
              <v:path arrowok="t"/>
            </v:shape>
            <v:shape id="_x0000_s1064" style="position:absolute;left:1544;top:1294;width:95;height:130" coordsize="95,130" path="m2,130l,113,2,93,7,74,14,56,25,39,37,24,51,10,67,,95,42,83,51,72,60r-9,9l58,77,55,88r-4,12l49,113r2,15l2,130xe" fillcolor="black" strokeweight="1pt">
              <v:path arrowok="t"/>
            </v:shape>
            <v:shape id="_x0000_s1065" style="position:absolute;left:1546;top:1422;width:49;height:2" coordsize="49,2" path="m49,2l,2,49,,,,49,2xe" fillcolor="black" strokeweight="1pt">
              <v:path arrowok="t"/>
            </v:shape>
            <v:shape id="_x0000_s1066" style="position:absolute;left:1613;top:1276;width:86;height:62" coordsize="86,62" path="m,16l10,11,24,7,42,4,59,2,77,r9,48l66,51,49,53,35,57r-5,l22,62,,16xe" fillcolor="black" strokeweight="1pt">
              <v:path arrowok="t"/>
            </v:shape>
            <v:shape id="_x0000_s1067" style="position:absolute;left:1611;top:1292;width:28;height:46" coordsize="28,46" path="m,2l2,,24,46r4,-2l,2xe" fillcolor="black" strokeweight="1pt">
              <v:path arrowok="t"/>
            </v:shape>
            <v:shape id="_x0000_s1068" style="position:absolute;left:1690;top:1266;width:56;height:58" coordsize="56,58" path="m,10l19,7,25,5,33,,56,45,44,51,30,54,9,58,,10xe" fillcolor="black" strokeweight="1pt">
              <v:path arrowok="t"/>
            </v:shape>
            <v:shape id="_x0000_s1069" style="position:absolute;left:1690;top:1276;width:9;height:48" coordsize="9,48" path="m,l9,48,,xe" fillcolor="black" strokeweight="1pt">
              <v:path arrowok="t"/>
            </v:shape>
            <v:shape id="_x0000_s1070" style="position:absolute;left:1720;top:1223;width:74;height:85" coordsize="74,85" path="m,44l7,41r5,-6l16,32r3,-5l21,21r2,-5l25,9,25,,74,4r,10l72,27,69,39,63,50,56,62r-9,9l39,80r-9,5l,44xe" fillcolor="black" strokeweight="1pt">
              <v:path arrowok="t"/>
            </v:shape>
            <v:shape id="_x0000_s1071" style="position:absolute;left:1720;top:1266;width:30;height:45" coordsize="30,45" path="m26,45r,-1l30,42,,1,3,,26,45xe" fillcolor="black" strokeweight="1pt">
              <v:path arrowok="t"/>
            </v:shape>
            <v:shape id="_x0000_s1072" style="position:absolute;left:1720;top:1140;width:74;height:87" coordsize="74,87" path="m25,87r,-9l23,71,21,66,19,60,16,55,12,51,7,46,,43,28,,39,7r8,9l56,25r7,11l69,48r3,12l74,73r,10l25,87xe" fillcolor="black" strokeweight="1pt">
              <v:path arrowok="t"/>
            </v:shape>
            <v:shape id="_x0000_s1073" style="position:absolute;left:1745;top:1223;width:49;height:4" coordsize="49,4" path="m49,4r,-2l49,,,4,,,49,4xe" fillcolor="black" strokeweight="1pt">
              <v:path arrowok="t"/>
            </v:shape>
            <v:shape id="_x0000_s1074" style="position:absolute;left:1694;top:1124;width:52;height:59" coordsize="52,59" path="m29,59l21,53,15,52r-7,l,52,1,,14,2,28,4,42,9r10,7l29,59xe" fillcolor="black" strokeweight="1pt">
              <v:path arrowok="t"/>
            </v:shape>
            <v:shape id="_x0000_s1075" style="position:absolute;left:1720;top:1140;width:28;height:43" coordsize="28,43" path="m28,l26,,3,43,,43,28,xe" fillcolor="black" strokeweight="1pt">
              <v:path arrowok="t"/>
            </v:shape>
            <v:shape id="_x0000_s1076" style="position:absolute;left:1671;top:893;width:98;height:261" coordsize="98,261" path="m,253r47,8l98,11,49,,,253xe" fillcolor="black" strokeweight="1pt">
              <v:path arrowok="t"/>
            </v:shape>
            <v:shape id="_x0000_s1077" style="position:absolute;left:1664;top:1124;width:54;height:52" coordsize="54,52" path="m30,52l,50,7,22r47,8l31,,30,52xe" fillcolor="black" strokeweight="1pt">
              <v:path arrowok="t"/>
            </v:shape>
            <v:shape id="_x0000_s1078" style="position:absolute;left:1720;top:795;width:81;height:109" coordsize="81,109" path="m,98l5,72,14,47,23,24,32,12,39,,81,28,74,38r-5,9l60,65,54,84r-5,25l,98xe" fillcolor="black" strokeweight="1pt">
              <v:path arrowok="t"/>
            </v:shape>
            <v:shape id="_x0000_s1079" style="position:absolute;left:1720;top:893;width:49;height:11" coordsize="49,11" path="m,l49,11,,xe" fillcolor="black" strokeweight="1pt">
              <v:path arrowok="t"/>
            </v:shape>
            <v:shape id="_x0000_s1080" style="position:absolute;left:1760;top:728;width:97;height:95" coordsize="97,95" path="m,65l14,45,30,30,41,21r9,-9l71,,97,42,78,54r-7,5l66,65,53,79,39,95,,65xe" fillcolor="black" strokeweight="1pt">
              <v:path arrowok="t"/>
            </v:shape>
            <v:shape id="_x0000_s1081" style="position:absolute;left:1759;top:793;width:42;height:30" coordsize="42,30" path="m,2l1,,40,30r2,l,2xe" fillcolor="black" strokeweight="1pt">
              <v:path arrowok="t"/>
            </v:shape>
            <v:rect id="_x0000_s1082" style="position:absolute;left:1820;top:749;width:50;height:675" fillcolor="black" strokeweight="1pt"/>
            <v:shape id="_x0000_s1083" style="position:absolute;left:1820;top:703;width:50;height:67" coordsize="50,67" path="m11,25l50,r,46l,46,37,67,11,25xe" fillcolor="black" strokeweight="1pt">
              <v:path arrowok="t"/>
            </v:shape>
            <v:rect id="_x0000_s1084" style="position:absolute;left:1296;top:1400;width:549;height:49" fillcolor="black" strokeweight="1pt"/>
            <v:shape id="_x0000_s1085" style="position:absolute;left:1820;top:1400;width:50;height:49" coordsize="50,49" path="m50,24r,25l25,49,25,,,24r50,xe" fillcolor="black" strokeweight="1pt">
              <v:path arrowok="t"/>
            </v:shape>
            <v:shape id="_x0000_s1086" style="position:absolute;left:1271;top:1400;width:50;height:49" coordsize="50,49" path="m25,49l,49,,24r50,l25,r,49xe" fillcolor="black" strokeweight="1pt">
              <v:path arrowok="t"/>
            </v:shape>
            <v:shape id="_x0000_s1087" style="position:absolute;left:1458;top:1512;width:126;height:136" coordsize="126,136" path="m98,136l81,126,67,113,53,101,40,87,28,73,19,57,9,41,,23,44,r9,18l61,30r7,15l77,55,88,66r10,9l111,85r15,11l98,136xe" fillcolor="black" strokeweight="1pt">
              <v:path arrowok="t"/>
            </v:shape>
            <v:shape id="_x0000_s1088" style="position:absolute;left:1430;top:1422;width:74;height:112" coordsize="74,112" path="m28,112l15,85,12,73,8,59,5,46,3,32,,4,51,r1,27l54,38r2,10l59,57r4,11l74,92,28,112xe" fillcolor="black" strokeweight="1pt">
              <v:path arrowok="t"/>
            </v:shape>
            <v:shape id="_x0000_s1089" style="position:absolute;left:1458;top:1512;width:46;height:27" coordsize="46,27" path="m,23r2,4l,22,46,2,44,,,23xe" fillcolor="black" strokeweight="1pt">
              <v:path arrowok="t"/>
            </v:shape>
            <v:shape id="_x0000_s1090" style="position:absolute;left:1430;top:1202;width:128;height:222" coordsize="128,222" path="m,222l,205,1,187,5,171,8,153,19,127,33,101,59,53,72,26,77,14,81,r47,14l123,30r-5,16l103,76,75,125,65,148r-9,23l52,182r-1,12l49,206r2,14l,222xe" fillcolor="black" strokeweight="1pt">
              <v:path arrowok="t"/>
            </v:shape>
            <v:shape id="_x0000_s1091" style="position:absolute;left:1430;top:1422;width:51;height:4" coordsize="51,4" path="m,4l,2,51,,,4xe" fillcolor="black" strokeweight="1pt">
              <v:path arrowok="t"/>
            </v:shape>
            <v:shape id="_x0000_s1092" style="position:absolute;left:1511;top:1079;width:77;height:137" coordsize="77,137" path="m,123l10,88,19,60,22,45,24,31,26,17,26,,77,,75,19,73,38,72,56,66,72r-8,32l47,137,,123xe" fillcolor="black" strokeweight="1pt">
              <v:path arrowok="t"/>
            </v:shape>
            <v:shape id="_x0000_s1093" style="position:absolute;left:1511;top:1202;width:47;height:14" coordsize="47,14" path="m47,14l,,47,14xe" fillcolor="black" strokeweight="1pt">
              <v:path arrowok="t"/>
            </v:shape>
            <v:shape id="_x0000_s1094" style="position:absolute;left:1530;top:784;width:58;height:296" coordsize="58,296" path="m7,296r51,-1l49,,,2,7,296xe" fillcolor="black" strokeweight="1pt">
              <v:path arrowok="t"/>
            </v:shape>
            <v:shape id="_x0000_s1095" style="position:absolute;left:1528;top:728;width:51;height:58" coordsize="51,58" path="m2,58l,30,,14,2,,51,5,49,17r,11l51,54,2,58xe" fillcolor="black" strokeweight="1pt">
              <v:path arrowok="t"/>
            </v:shape>
            <v:shape id="_x0000_s1096" style="position:absolute;left:1530;top:782;width:49;height:4" coordsize="49,4" path="m49,2l49,,,4,49,2xe" fillcolor="black" strokeweight="1pt">
              <v:path arrowok="t"/>
            </v:shape>
            <v:shape id="_x0000_s1097" style="position:absolute;left:1530;top:689;width:56;height:44" coordsize="56,44" path="m,37l3,21,5,9,10,,56,19r-3,7l51,30,49,44,,37xe" fillcolor="black" strokeweight="1pt">
              <v:path arrowok="t"/>
            </v:shape>
            <v:shape id="_x0000_s1098" style="position:absolute;left:1530;top:724;width:49;height:9" coordsize="49,9" path="m,4l2,,,2,49,9,,4xe" fillcolor="black" strokeweight="1pt">
              <v:path arrowok="t"/>
            </v:shape>
            <v:shape id="_x0000_s1099" style="position:absolute;left:1540;top:673;width:51;height:37" coordsize="51,37" path="m,14l44,37,51,23,8,,,14xe" fillcolor="black" strokeweight="1pt">
              <v:path arrowok="t"/>
            </v:shape>
            <v:shape id="_x0000_s1100" style="position:absolute;left:1540;top:687;width:46;height:23" coordsize="46,23" path="m,2l,,44,23r2,-2l,2xe" fillcolor="black" strokeweight="1pt">
              <v:path arrowok="t"/>
            </v:shape>
            <v:shape id="_x0000_s1101" style="position:absolute;left:1548;top:673;width:52;height:37" coordsize="52,37" path="m43,l,23,7,37,52,14,43,xe" fillcolor="black" strokeweight="1pt">
              <v:path arrowok="t"/>
            </v:shape>
            <v:shape id="_x0000_s1102" style="position:absolute;left:1548;top:629;width:43;height:67" coordsize="43,67" path="m,44l22,,43,44,,67r43,l,44xe" fillcolor="black" strokeweight="1pt">
              <v:path arrowok="t"/>
            </v:shape>
            <v:shape id="_x0000_s1103" style="position:absolute;left:1555;top:689;width:54;height:44" coordsize="54,44" path="m45,r4,10l52,21r2,16l5,44,3,30,1,26,,19,45,xe" fillcolor="black" strokeweight="1pt">
              <v:path arrowok="t"/>
            </v:shape>
            <v:shape id="_x0000_s1104" style="position:absolute;left:1555;top:687;width:47;height:23" coordsize="47,23" path="m45,r2,5l45,2,,21r,2l45,xe" fillcolor="black" strokeweight="1pt">
              <v:path arrowok="t"/>
            </v:shape>
            <v:shape id="_x0000_s1105" style="position:absolute;left:1560;top:728;width:51;height:58" coordsize="51,58" path="m49,r2,14l51,30,49,58,,54,2,28,2,17,,5,49,xe" fillcolor="black" strokeweight="1pt">
              <v:path arrowok="t"/>
            </v:shape>
            <v:shape id="_x0000_s1106" style="position:absolute;left:1560;top:724;width:49;height:9" coordsize="49,9" path="m49,2l49,r,4l,9,49,2xe" fillcolor="black" strokeweight="1pt">
              <v:path arrowok="t"/>
            </v:shape>
            <v:shape id="_x0000_s1107" style="position:absolute;left:1553;top:784;width:56;height:296" coordsize="56,296" path="m56,2l7,,,295r49,1l56,2xe" fillcolor="black" strokeweight="1pt">
              <v:path arrowok="t"/>
            </v:shape>
            <v:shape id="_x0000_s1108" style="position:absolute;left:1560;top:782;width:49;height:4" coordsize="49,4" path="m,l,2,49,4,,xe" fillcolor="black" strokeweight="1pt">
              <v:path arrowok="t"/>
            </v:shape>
            <v:shape id="_x0000_s1109" style="position:absolute;left:1553;top:1079;width:75;height:137" coordsize="75,137" path="m49,r,17l51,31r2,14l56,60r9,28l75,123,28,137,17,104,9,72,5,56,2,38,,19,,,49,xe" fillcolor="black" strokeweight="1pt">
              <v:path arrowok="t"/>
            </v:shape>
            <v:shape id="_x0000_s1110" style="position:absolute;left:1581;top:1200;width:128;height:224" coordsize="128,224" path="m47,r9,30l69,55,83,80r14,23l109,129r7,14l121,157r4,16l127,189r1,18l128,224,79,222r,-14l77,196,76,184,74,171,69,161,65,150,53,127,39,104,25,78,10,48,,16,47,xe" fillcolor="black" strokeweight="1pt">
              <v:path arrowok="t"/>
            </v:shape>
            <v:shape id="_x0000_s1111" style="position:absolute;left:1581;top:1200;width:47;height:16" coordsize="47,16" path="m,16l47,r,2l,16xe" fillcolor="black" strokeweight="1pt">
              <v:path arrowok="t"/>
            </v:shape>
            <v:shape id="_x0000_s1112" style="position:absolute;left:1637;top:1422;width:72;height:112" coordsize="72,112" path="m72,4l71,32,65,59,57,85,46,112,,92,11,68,16,48,21,25,23,,72,4xe" fillcolor="black" strokeweight="1pt">
              <v:path arrowok="t"/>
            </v:shape>
            <v:shape id="_x0000_s1113" style="position:absolute;left:1660;top:1422;width:49;height:4" coordsize="49,4" path="m49,2r,2l,,49,2xe" fillcolor="black" strokeweight="1pt">
              <v:path arrowok="t"/>
            </v:shape>
            <v:shape id="_x0000_s1114" style="position:absolute;left:1555;top:1512;width:126;height:136" coordsize="126,136" path="m126,23r-9,18l109,57,98,73,86,87,75,101,59,113,29,136,,97,29,75,40,66,49,55,58,45,66,30,73,18,82,r44,23xe" fillcolor="black" strokeweight="1pt">
              <v:path arrowok="t"/>
            </v:shape>
            <v:shape id="_x0000_s1115" style="position:absolute;left:1637;top:1512;width:46;height:23" coordsize="46,23" path="m46,22r-2,1l,,,2,46,22xe" fillcolor="black" strokeweight="1pt">
              <v:path arrowok="t"/>
            </v:shape>
            <v:shape id="_x0000_s1116" style="position:absolute;left:1555;top:1608;width:29;height:51" coordsize="29,51" path="m29,40l15,51,1,40,29,,,1,29,40xe" fillcolor="black" strokeweight="1pt">
              <v:path arrowok="t"/>
            </v:shape>
            <v:rect id="_x0000_s1117" style="position:absolute;left:1296;top:1198;width:65;height:50" fillcolor="black" strokeweight="1pt"/>
            <v:rect id="_x0000_s1118" style="position:absolute;left:1296;top:1198;width:65;height:50" fillcolor="black" strokeweight="1pt"/>
            <v:shape id="_x0000_s1119" style="position:absolute;left:1361;top:1198;width:1;height:50" coordsize="0,50" path="m,50l,,,50,,,,50xe" fillcolor="black" strokeweight="1pt">
              <v:path arrowok="t"/>
            </v:shape>
            <v:shape id="_x0000_s1120" style="position:absolute;left:1296;top:1198;width:1;height:50" coordsize="0,50" path="m,50l,,,50,,,,50xe" fillcolor="black" strokeweight="1pt">
              <v:path arrowok="t"/>
            </v:shape>
            <v:rect id="_x0000_s1121" style="position:absolute;left:1780;top:1198;width:65;height:50" fillcolor="black" strokeweight="1pt"/>
            <v:rect id="_x0000_s1122" style="position:absolute;left:1780;top:1198;width:65;height:50" fillcolor="black" strokeweight="1pt"/>
            <v:shape id="_x0000_s1123" style="position:absolute;left:1845;top:1198;width:1;height:50" coordsize="0,50" path="m,50l,,,50,,,,50xe" fillcolor="black" strokeweight="1pt">
              <v:path arrowok="t"/>
            </v:shape>
            <v:shape id="_x0000_s1124" style="position:absolute;left:1780;top:1198;width:1;height:50" coordsize="0,50" path="m,50l,,,50,,,,50xe" fillcolor="black" strokeweight="1pt">
              <v:path arrowok="t"/>
            </v:shape>
            <v:rect id="_x0000_s1125" style="position:absolute;left:1546;top:1433;width:49;height:180" fillcolor="black" strokeweight="1pt"/>
            <v:rect id="_x0000_s1126" style="position:absolute;left:1546;top:1433;width:49;height:180" fillcolor="black" strokeweight="1pt"/>
            <v:shape id="_x0000_s1127" style="position:absolute;left:1546;top:1613;width:49;height:1" coordsize="49,0" path="m49,l,,49,,,,49,xe" fillcolor="black" strokeweight="1pt">
              <v:path arrowok="t"/>
            </v:shape>
            <v:shape id="_x0000_s1128" style="position:absolute;left:1546;top:1433;width:49;height:1" coordsize="49,0" path="m49,l,,49,,,,49,xe" fillcolor="black" strokeweight="1pt">
              <v:path arrowok="t"/>
            </v:shape>
          </v:group>
        </w:pict>
      </w:r>
    </w:p>
    <w:p w:rsidR="00C36952" w:rsidRDefault="00C36952" w:rsidP="00037B15">
      <w:pPr>
        <w:pStyle w:val="Heading7"/>
        <w:jc w:val="center"/>
        <w:rPr>
          <w:szCs w:val="28"/>
        </w:rPr>
      </w:pPr>
    </w:p>
    <w:p w:rsidR="00C36952" w:rsidRDefault="00C36952" w:rsidP="00037B15">
      <w:pPr>
        <w:pStyle w:val="Heading7"/>
        <w:jc w:val="center"/>
        <w:rPr>
          <w:szCs w:val="28"/>
        </w:rPr>
      </w:pPr>
    </w:p>
    <w:p w:rsidR="00C36952" w:rsidRDefault="00C36952" w:rsidP="00037B15">
      <w:pPr>
        <w:pStyle w:val="Heading7"/>
        <w:jc w:val="center"/>
        <w:rPr>
          <w:szCs w:val="28"/>
        </w:rPr>
      </w:pPr>
    </w:p>
    <w:p w:rsidR="00C36952" w:rsidRDefault="00C36952" w:rsidP="00037B15">
      <w:pPr>
        <w:pStyle w:val="Heading7"/>
        <w:jc w:val="center"/>
        <w:rPr>
          <w:szCs w:val="28"/>
        </w:rPr>
      </w:pPr>
      <w:r>
        <w:rPr>
          <w:szCs w:val="28"/>
          <w:lang w:val="ru-RU"/>
        </w:rPr>
        <w:t>КА</w:t>
      </w:r>
      <w:r>
        <w:rPr>
          <w:szCs w:val="28"/>
        </w:rPr>
        <w:t>М</w:t>
      </w:r>
      <w:r w:rsidRPr="0050758F">
        <w:rPr>
          <w:szCs w:val="28"/>
          <w:lang w:val="ru-RU"/>
        </w:rPr>
        <w:t>’</w:t>
      </w:r>
      <w:r>
        <w:rPr>
          <w:szCs w:val="28"/>
        </w:rPr>
        <w:t>ЯНСЬКА</w:t>
      </w:r>
      <w:r w:rsidRPr="00102DC7">
        <w:rPr>
          <w:szCs w:val="28"/>
        </w:rPr>
        <w:t xml:space="preserve"> МІСЬКА РАДА</w:t>
      </w:r>
    </w:p>
    <w:p w:rsidR="00C36952" w:rsidRPr="00113C16" w:rsidRDefault="00C36952" w:rsidP="00113C16">
      <w:pPr>
        <w:pStyle w:val="Heading7"/>
        <w:jc w:val="center"/>
      </w:pPr>
      <w:r w:rsidRPr="00113C16">
        <w:t>АДМІНІСТРАЦІЯ ПІВДЕННОГО РАЙОНУ</w:t>
      </w:r>
    </w:p>
    <w:p w:rsidR="00C36952" w:rsidRPr="005D24CE" w:rsidRDefault="00C36952" w:rsidP="00037B15">
      <w:pPr>
        <w:rPr>
          <w:sz w:val="12"/>
          <w:szCs w:val="12"/>
          <w:lang w:val="uk-UA"/>
        </w:rPr>
      </w:pPr>
    </w:p>
    <w:p w:rsidR="00C36952" w:rsidRPr="003B2FF5" w:rsidRDefault="00C36952" w:rsidP="003B2FF5">
      <w:pPr>
        <w:tabs>
          <w:tab w:val="left" w:pos="900"/>
          <w:tab w:val="center" w:pos="4819"/>
        </w:tabs>
        <w:rPr>
          <w:rFonts w:ascii="Times New Roman" w:hAnsi="Times New Roman"/>
          <w:b/>
          <w:sz w:val="32"/>
          <w:szCs w:val="32"/>
          <w:lang w:val="uk-UA"/>
        </w:rPr>
      </w:pPr>
      <w:r w:rsidRPr="00102DC7">
        <w:rPr>
          <w:rFonts w:ascii="Times New Roman" w:hAnsi="Times New Roman"/>
          <w:b/>
          <w:sz w:val="32"/>
          <w:szCs w:val="32"/>
          <w:lang w:val="uk-UA"/>
        </w:rPr>
        <w:tab/>
      </w:r>
      <w:r w:rsidRPr="00102DC7"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C36952" w:rsidRDefault="00C36952">
      <w:pPr>
        <w:rPr>
          <w:rFonts w:ascii="Times New Roman" w:hAnsi="Times New Roman"/>
          <w:lang w:val="uk-UA"/>
        </w:rPr>
      </w:pPr>
    </w:p>
    <w:p w:rsidR="00C36952" w:rsidRDefault="00C369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23.08.2019</w:t>
      </w:r>
      <w:r w:rsidRPr="008763D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  52 «ОД»</w:t>
      </w:r>
    </w:p>
    <w:p w:rsidR="00C36952" w:rsidRDefault="00C36952">
      <w:pPr>
        <w:rPr>
          <w:rFonts w:ascii="Times New Roman" w:hAnsi="Times New Roman"/>
          <w:sz w:val="28"/>
          <w:szCs w:val="28"/>
          <w:lang w:val="uk-UA"/>
        </w:rPr>
      </w:pPr>
    </w:p>
    <w:p w:rsidR="00C36952" w:rsidRDefault="00C36952" w:rsidP="00C87A1A">
      <w:pPr>
        <w:rPr>
          <w:lang w:val="uk-UA"/>
        </w:rPr>
      </w:pPr>
    </w:p>
    <w:p w:rsidR="00C36952" w:rsidRDefault="00C36952" w:rsidP="001A6D4F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D8037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зміну договору найму</w:t>
      </w:r>
    </w:p>
    <w:p w:rsidR="00C36952" w:rsidRDefault="00C36952" w:rsidP="001A6D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жилого приміщення на</w:t>
      </w:r>
    </w:p>
    <w:p w:rsidR="00C36952" w:rsidRDefault="00C36952" w:rsidP="001A6D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Дорофєєву В.С.</w:t>
      </w:r>
    </w:p>
    <w:p w:rsidR="00C36952" w:rsidRDefault="00C36952" w:rsidP="001A6D4F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36952" w:rsidRDefault="00C36952" w:rsidP="001A6D4F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36952" w:rsidRDefault="00C36952" w:rsidP="001A6D4F">
      <w:pPr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громадянки Дорофєєвої В.С. з відповідними документами щодо  зміни договору найму жилого приміщення в житловому фонді району, відповідно до ст.ст. 63, 103,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106 Житлового кодексу Української РСР, керуючись Положенням про адміністрацію Південного району Кам’янської  міської ради, затвердженим рішенням міської ради від 27.06.2019 №1477-33/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36952" w:rsidRDefault="00C36952" w:rsidP="001A6D4F">
      <w:pPr>
        <w:rPr>
          <w:rFonts w:ascii="Times New Roman" w:hAnsi="Times New Roman"/>
          <w:sz w:val="16"/>
          <w:szCs w:val="16"/>
          <w:lang w:val="uk-UA"/>
        </w:rPr>
      </w:pPr>
    </w:p>
    <w:p w:rsidR="00C36952" w:rsidRDefault="00C36952" w:rsidP="001A6D4F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C36952" w:rsidRDefault="00C36952" w:rsidP="001A6D4F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36952" w:rsidRDefault="00C36952" w:rsidP="001A6D4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36952" w:rsidRDefault="00C36952" w:rsidP="001A6D4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36952" w:rsidRDefault="00C36952" w:rsidP="001A6D4F">
      <w:pPr>
        <w:spacing w:after="120"/>
        <w:ind w:right="-79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Комунальному підприємству міської ради «Управляюча компанія             по обслуговуванню житлового фонду» (Щебетова)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договір найму квартири  жилою площею  *****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перебуває у комунальній власності міста,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вулиця *****,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громадянку Дорофєєву Вікторію Сергіївну,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зв’язку із вибуттям відповідального квартиронаймача.</w:t>
      </w:r>
    </w:p>
    <w:p w:rsidR="00C36952" w:rsidRDefault="00C36952" w:rsidP="001A6D4F">
      <w:pPr>
        <w:spacing w:after="120"/>
        <w:ind w:right="-7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реєстрації фізичних осіб та місця їх перебування  адміністрації Південного району міської ради (Шокота) внести відповідні зміни до облікової документації громадянки Дорофєєвої В.С.</w:t>
      </w:r>
    </w:p>
    <w:p w:rsidR="00C36952" w:rsidRDefault="00C36952" w:rsidP="001A6D4F">
      <w:pPr>
        <w:spacing w:after="120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952" w:rsidRDefault="00C36952" w:rsidP="001A6D4F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36952" w:rsidRDefault="00C36952" w:rsidP="001A6D4F">
      <w:pPr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C36952" w:rsidRDefault="00C36952" w:rsidP="001A6D4F">
      <w:pPr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діяльності виконавчих органів міської ради, </w:t>
      </w:r>
    </w:p>
    <w:p w:rsidR="00C36952" w:rsidRDefault="00C36952" w:rsidP="001A6D4F">
      <w:pPr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голова адміністрації                                                                С.С.КОЛІСНІЧЕНКО</w:t>
      </w:r>
    </w:p>
    <w:p w:rsidR="00C36952" w:rsidRPr="00C1768A" w:rsidRDefault="00C36952" w:rsidP="00CD7284">
      <w:pPr>
        <w:spacing w:after="240"/>
        <w:ind w:right="-8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 </w:t>
      </w:r>
    </w:p>
    <w:p w:rsidR="00C36952" w:rsidRDefault="00C36952">
      <w:pPr>
        <w:rPr>
          <w:rFonts w:ascii="Times New Roman" w:hAnsi="Times New Roman"/>
          <w:lang w:val="uk-UA"/>
        </w:rPr>
      </w:pPr>
    </w:p>
    <w:p w:rsidR="00C36952" w:rsidRDefault="00C36952">
      <w:pPr>
        <w:rPr>
          <w:rFonts w:ascii="Times New Roman" w:hAnsi="Times New Roman"/>
          <w:lang w:val="uk-UA"/>
        </w:rPr>
      </w:pPr>
    </w:p>
    <w:p w:rsidR="00C36952" w:rsidRDefault="00C36952">
      <w:pPr>
        <w:rPr>
          <w:rFonts w:ascii="Times New Roman" w:hAnsi="Times New Roman"/>
          <w:lang w:val="uk-UA"/>
        </w:rPr>
      </w:pPr>
    </w:p>
    <w:p w:rsidR="00C36952" w:rsidRDefault="00C36952">
      <w:pPr>
        <w:rPr>
          <w:rFonts w:ascii="Times New Roman" w:hAnsi="Times New Roman"/>
          <w:lang w:val="uk-UA"/>
        </w:rPr>
      </w:pPr>
    </w:p>
    <w:p w:rsidR="00C36952" w:rsidRDefault="00C36952">
      <w:pPr>
        <w:rPr>
          <w:rFonts w:ascii="Times New Roman" w:hAnsi="Times New Roman"/>
          <w:lang w:val="uk-UA"/>
        </w:rPr>
      </w:pPr>
    </w:p>
    <w:p w:rsidR="00C36952" w:rsidRDefault="00C36952">
      <w:pPr>
        <w:rPr>
          <w:rFonts w:ascii="Times New Roman" w:hAnsi="Times New Roman"/>
          <w:lang w:val="uk-UA"/>
        </w:rPr>
      </w:pPr>
    </w:p>
    <w:sectPr w:rsidR="00C36952" w:rsidSect="0003598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15"/>
    <w:rsid w:val="00012914"/>
    <w:rsid w:val="00022140"/>
    <w:rsid w:val="00026DC5"/>
    <w:rsid w:val="00033F16"/>
    <w:rsid w:val="00035983"/>
    <w:rsid w:val="00037469"/>
    <w:rsid w:val="00037B15"/>
    <w:rsid w:val="00041A72"/>
    <w:rsid w:val="000547C5"/>
    <w:rsid w:val="00087815"/>
    <w:rsid w:val="000A3E3A"/>
    <w:rsid w:val="000B75F3"/>
    <w:rsid w:val="000C18B7"/>
    <w:rsid w:val="000D06DF"/>
    <w:rsid w:val="000F234A"/>
    <w:rsid w:val="00102DC7"/>
    <w:rsid w:val="00113C16"/>
    <w:rsid w:val="0012523F"/>
    <w:rsid w:val="001263CA"/>
    <w:rsid w:val="00163FB6"/>
    <w:rsid w:val="0017796B"/>
    <w:rsid w:val="00195F62"/>
    <w:rsid w:val="001A1CA8"/>
    <w:rsid w:val="001A57CC"/>
    <w:rsid w:val="001A6D4F"/>
    <w:rsid w:val="001F532B"/>
    <w:rsid w:val="00202C90"/>
    <w:rsid w:val="0020393B"/>
    <w:rsid w:val="002126A8"/>
    <w:rsid w:val="00216830"/>
    <w:rsid w:val="00222747"/>
    <w:rsid w:val="00225B51"/>
    <w:rsid w:val="0023188B"/>
    <w:rsid w:val="00236C17"/>
    <w:rsid w:val="00271D56"/>
    <w:rsid w:val="00281F69"/>
    <w:rsid w:val="00286E3B"/>
    <w:rsid w:val="002A38BA"/>
    <w:rsid w:val="002D2CA0"/>
    <w:rsid w:val="00342884"/>
    <w:rsid w:val="003710E6"/>
    <w:rsid w:val="00386971"/>
    <w:rsid w:val="003B03A8"/>
    <w:rsid w:val="003B1F63"/>
    <w:rsid w:val="003B2FF5"/>
    <w:rsid w:val="003B5963"/>
    <w:rsid w:val="003C5B65"/>
    <w:rsid w:val="003D249F"/>
    <w:rsid w:val="003F57DD"/>
    <w:rsid w:val="00416314"/>
    <w:rsid w:val="00425DA3"/>
    <w:rsid w:val="004714E5"/>
    <w:rsid w:val="00485603"/>
    <w:rsid w:val="0049076C"/>
    <w:rsid w:val="004E0827"/>
    <w:rsid w:val="004E1BBA"/>
    <w:rsid w:val="004E553D"/>
    <w:rsid w:val="0050758F"/>
    <w:rsid w:val="00514702"/>
    <w:rsid w:val="00532CB4"/>
    <w:rsid w:val="005347A0"/>
    <w:rsid w:val="005542D4"/>
    <w:rsid w:val="00571BA5"/>
    <w:rsid w:val="00575003"/>
    <w:rsid w:val="00590AF6"/>
    <w:rsid w:val="00592BE4"/>
    <w:rsid w:val="00593C27"/>
    <w:rsid w:val="005A70F6"/>
    <w:rsid w:val="005C100D"/>
    <w:rsid w:val="005D24CE"/>
    <w:rsid w:val="005E13F2"/>
    <w:rsid w:val="00606C03"/>
    <w:rsid w:val="00614943"/>
    <w:rsid w:val="006330DE"/>
    <w:rsid w:val="00635794"/>
    <w:rsid w:val="00654CA6"/>
    <w:rsid w:val="00657A08"/>
    <w:rsid w:val="00665471"/>
    <w:rsid w:val="006675A4"/>
    <w:rsid w:val="00684978"/>
    <w:rsid w:val="00693382"/>
    <w:rsid w:val="006C20CB"/>
    <w:rsid w:val="006D75B0"/>
    <w:rsid w:val="006F02C2"/>
    <w:rsid w:val="006F2FC1"/>
    <w:rsid w:val="006F6444"/>
    <w:rsid w:val="007021AA"/>
    <w:rsid w:val="00713CA4"/>
    <w:rsid w:val="00744CA7"/>
    <w:rsid w:val="00753BB3"/>
    <w:rsid w:val="0076425D"/>
    <w:rsid w:val="007736FF"/>
    <w:rsid w:val="00786C1B"/>
    <w:rsid w:val="007A0058"/>
    <w:rsid w:val="007A65D7"/>
    <w:rsid w:val="007B2733"/>
    <w:rsid w:val="007C02A1"/>
    <w:rsid w:val="007D2B40"/>
    <w:rsid w:val="007E0C81"/>
    <w:rsid w:val="00820921"/>
    <w:rsid w:val="008763D1"/>
    <w:rsid w:val="008837B4"/>
    <w:rsid w:val="008F1216"/>
    <w:rsid w:val="008F761F"/>
    <w:rsid w:val="00920CC6"/>
    <w:rsid w:val="00921D3E"/>
    <w:rsid w:val="00924453"/>
    <w:rsid w:val="00935AA5"/>
    <w:rsid w:val="00976A61"/>
    <w:rsid w:val="009C1AF4"/>
    <w:rsid w:val="009D0EE0"/>
    <w:rsid w:val="009D6545"/>
    <w:rsid w:val="009E2262"/>
    <w:rsid w:val="009F3213"/>
    <w:rsid w:val="00A26E0A"/>
    <w:rsid w:val="00A36050"/>
    <w:rsid w:val="00A860BD"/>
    <w:rsid w:val="00AB1116"/>
    <w:rsid w:val="00AC36E6"/>
    <w:rsid w:val="00AF0D2B"/>
    <w:rsid w:val="00B13436"/>
    <w:rsid w:val="00B52655"/>
    <w:rsid w:val="00B57759"/>
    <w:rsid w:val="00B62B9F"/>
    <w:rsid w:val="00BA6E4A"/>
    <w:rsid w:val="00BB2BBE"/>
    <w:rsid w:val="00BB6B7C"/>
    <w:rsid w:val="00BF027A"/>
    <w:rsid w:val="00BF3B63"/>
    <w:rsid w:val="00C071ED"/>
    <w:rsid w:val="00C1768A"/>
    <w:rsid w:val="00C251C9"/>
    <w:rsid w:val="00C36952"/>
    <w:rsid w:val="00C4411C"/>
    <w:rsid w:val="00C44146"/>
    <w:rsid w:val="00C45451"/>
    <w:rsid w:val="00C85793"/>
    <w:rsid w:val="00C87A1A"/>
    <w:rsid w:val="00C91D3B"/>
    <w:rsid w:val="00C95168"/>
    <w:rsid w:val="00CA29D6"/>
    <w:rsid w:val="00CB0F3D"/>
    <w:rsid w:val="00CD7284"/>
    <w:rsid w:val="00CE66E8"/>
    <w:rsid w:val="00D0399C"/>
    <w:rsid w:val="00D0761C"/>
    <w:rsid w:val="00D10B7A"/>
    <w:rsid w:val="00D3659E"/>
    <w:rsid w:val="00D37F8E"/>
    <w:rsid w:val="00D37F95"/>
    <w:rsid w:val="00D629A8"/>
    <w:rsid w:val="00D8037D"/>
    <w:rsid w:val="00D92886"/>
    <w:rsid w:val="00DA418E"/>
    <w:rsid w:val="00DA6B91"/>
    <w:rsid w:val="00E13313"/>
    <w:rsid w:val="00E7281C"/>
    <w:rsid w:val="00E90A20"/>
    <w:rsid w:val="00EB5D28"/>
    <w:rsid w:val="00EC7D8A"/>
    <w:rsid w:val="00EE14D2"/>
    <w:rsid w:val="00F06B9C"/>
    <w:rsid w:val="00F1494F"/>
    <w:rsid w:val="00F33562"/>
    <w:rsid w:val="00F37E5E"/>
    <w:rsid w:val="00F57AAC"/>
    <w:rsid w:val="00F61765"/>
    <w:rsid w:val="00FA3A66"/>
    <w:rsid w:val="00FE5024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15"/>
    <w:rPr>
      <w:rFonts w:ascii="Arial" w:hAnsi="Arial"/>
      <w:sz w:val="24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7B15"/>
    <w:pPr>
      <w:keepNext/>
      <w:tabs>
        <w:tab w:val="left" w:pos="6840"/>
      </w:tabs>
      <w:spacing w:before="120" w:after="120"/>
      <w:jc w:val="both"/>
      <w:outlineLvl w:val="5"/>
    </w:pPr>
    <w:rPr>
      <w:rFonts w:ascii="Times New Roman" w:hAnsi="Times New Roman"/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7B15"/>
    <w:pPr>
      <w:keepNext/>
      <w:jc w:val="right"/>
      <w:outlineLvl w:val="6"/>
    </w:pPr>
    <w:rPr>
      <w:rFonts w:ascii="Times New Roman" w:hAnsi="Times New Roman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4288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D654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1141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</dc:creator>
  <cp:keywords/>
  <dc:description/>
  <cp:lastModifiedBy>Пользователь Windows</cp:lastModifiedBy>
  <cp:revision>2</cp:revision>
  <cp:lastPrinted>2019-08-27T04:57:00Z</cp:lastPrinted>
  <dcterms:created xsi:type="dcterms:W3CDTF">2019-09-12T13:17:00Z</dcterms:created>
  <dcterms:modified xsi:type="dcterms:W3CDTF">2019-09-12T13:17:00Z</dcterms:modified>
</cp:coreProperties>
</file>