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2F" w:rsidRPr="000547C5" w:rsidRDefault="00BA782F" w:rsidP="00037B15">
      <w:pPr>
        <w:pStyle w:val="Heading6"/>
        <w:tabs>
          <w:tab w:val="clear" w:pos="6840"/>
          <w:tab w:val="left" w:pos="0"/>
        </w:tabs>
        <w:spacing w:before="0" w:after="0"/>
        <w:jc w:val="center"/>
        <w:rPr>
          <w:spacing w:val="20"/>
          <w:sz w:val="22"/>
        </w:rPr>
      </w:pPr>
      <w:r>
        <w:rPr>
          <w:noProof/>
          <w:lang w:val="en-US" w:eastAsia="en-US"/>
        </w:rPr>
        <w:pict>
          <v:group id="_x0000_s1026" style="position:absolute;left:0;text-align:left;margin-left:225pt;margin-top:5.7pt;width:36pt;height:52.3pt;z-index:251658240" coordorigin="1139,567" coordsize="862,1164">
            <v:rect id="_x0000_s1027" style="position:absolute;left:1139;top:574;width:14;height:850" fillcolor="black" strokeweight="1pt"/>
            <v:shape id="_x0000_s1028" style="position:absolute;left:1139;top:1424;width:46;height:111" coordsize="46,111" path="m14,r,14l16,28r2,13l21,55r4,11l30,78r16,25l34,111,18,85,11,73,7,58,4,44,2,30,,16,,,14,xe" fillcolor="black" strokeweight="1pt">
              <v:path arrowok="t"/>
            </v:shape>
            <v:shape id="_x0000_s1029" style="position:absolute;left:1139;top:1424;width:14;height:1" coordsize="14,0" path="m,l14,,,xe" fillcolor="black" strokeweight="1pt">
              <v:path arrowok="t"/>
            </v:shape>
            <v:shape id="_x0000_s1030" style="position:absolute;left:1173;top:1527;width:96;height:82" coordsize="96,82" path="m12,r9,12l30,24r8,9l49,42r9,7l70,56r12,5l96,68,89,82,75,75,63,68,51,61,38,52,28,44,19,33,9,22,,8,12,xe" fillcolor="black" strokeweight="1pt">
              <v:path arrowok="t"/>
            </v:shape>
            <v:shape id="_x0000_s1031" style="position:absolute;left:1173;top:1527;width:12;height:8" coordsize="12,8" path="m,8l12,,,8xe" fillcolor="black" strokeweight="1pt">
              <v:path arrowok="t"/>
            </v:shape>
            <v:shape id="_x0000_s1032" style="position:absolute;left:1264;top:1595;width:308;height:136" coordsize="308,136" path="m5,l,14,303,136r5,-14l5,xe" fillcolor="black" strokeweight="1pt">
              <v:path arrowok="t"/>
            </v:shape>
            <v:shape id="_x0000_s1033" style="position:absolute;left:1262;top:1595;width:7;height:14" coordsize="7,14" path="m,14r2,l7,,,14xe" fillcolor="black" strokeweight="1pt">
              <v:path arrowok="t"/>
            </v:shape>
            <v:shape id="_x0000_s1034" style="position:absolute;left:1567;top:1595;width:310;height:136" coordsize="310,136" path="m,122r5,14l310,14,304,,,122xe" fillcolor="black" strokeweight="1pt">
              <v:path arrowok="t"/>
            </v:shape>
            <v:shape id="_x0000_s1035" style="position:absolute;left:1567;top:1717;width:5;height:14" coordsize="5,14" path="m,14r3,l5,14,,,5,,,14xe" fillcolor="black" strokeweight="1pt">
              <v:path arrowok="t"/>
            </v:shape>
            <v:shape id="_x0000_s1036" style="position:absolute;left:1871;top:1527;width:95;height:82" coordsize="95,82" path="m,68l14,61,27,56,37,49,48,42r9,-9l65,24,74,12,83,,95,8,86,22,78,33,67,44,57,52,46,61,34,68,20,75,6,82,,68xe" fillcolor="black" strokeweight="1pt">
              <v:path arrowok="t"/>
            </v:shape>
            <v:shape id="_x0000_s1037" style="position:absolute;left:1871;top:1595;width:6;height:14" coordsize="6,14" path="m6,14l,,6,14xe" fillcolor="black" strokeweight="1pt">
              <v:path arrowok="t"/>
            </v:shape>
            <v:shape id="_x0000_s1038" style="position:absolute;left:1954;top:1424;width:47;height:111" coordsize="47,111" path="m,103l9,90,16,78,21,66,25,55,28,41,30,28,32,14,32,,47,r,16l46,30,42,44,40,58,35,73,30,85,21,97r-9,14l,103xe" fillcolor="black" strokeweight="1pt">
              <v:path arrowok="t"/>
            </v:shape>
            <v:shape id="_x0000_s1039" style="position:absolute;left:1954;top:1527;width:12;height:8" coordsize="12,8" path="m12,8l,,12,8xe" fillcolor="black" strokeweight="1pt">
              <v:path arrowok="t"/>
            </v:shape>
            <v:rect id="_x0000_s1040" style="position:absolute;left:1986;top:574;width:15;height:850" fillcolor="black" strokeweight="1pt"/>
            <v:shape id="_x0000_s1041" style="position:absolute;left:1986;top:1424;width:15;height:1" coordsize="15,0" path="m15,l,,15,xe" fillcolor="black" strokeweight="1pt">
              <v:path arrowok="t"/>
            </v:shape>
            <v:rect id="_x0000_s1042" style="position:absolute;left:1146;top:567;width:848;height:14" fillcolor="black" strokeweight="1pt"/>
            <v:shape id="_x0000_s1043" style="position:absolute;left:1986;top:567;width:15;height:14" coordsize="15,14" path="m15,7l15,,8,r,14l,7r15,xe" fillcolor="black" strokeweight="1pt">
              <v:path arrowok="t"/>
            </v:shape>
            <v:shape id="_x0000_s1044" style="position:absolute;left:1139;top:567;width:14;height:14" coordsize="14,14" path="m7,l,,,7r14,l7,14,7,xe" fillcolor="black" strokeweight="1pt">
              <v:path arrowok="t"/>
            </v:shape>
            <v:rect id="_x0000_s1045" style="position:absolute;left:1271;top:749;width:50;height:675" fillcolor="black" strokeweight="1pt"/>
            <v:shape id="_x0000_s1046" style="position:absolute;left:1282;top:728;width:98;height:95" coordsize="98,95" path="m26,l47,12r11,9l67,30,83,45,98,65,58,95,46,79,31,65,26,59,19,54,,42,26,xe" fillcolor="black" strokeweight="1pt">
              <v:path arrowok="t"/>
            </v:shape>
            <v:shape id="_x0000_s1047" style="position:absolute;left:1271;top:703;width:50;height:67" coordsize="50,67" path="m,46l,,37,25,11,67,50,46,,46xe" fillcolor="black" strokeweight="1pt">
              <v:path arrowok="t"/>
            </v:shape>
            <v:shape id="_x0000_s1048" style="position:absolute;left:1340;top:795;width:79;height:109" coordsize="79,109" path="m42,l56,24,67,47r7,25l79,98,32,109,26,84,19,65,12,47,,26,42,xe" fillcolor="black" strokeweight="1pt">
              <v:path arrowok="t"/>
            </v:shape>
            <v:shape id="_x0000_s1049" style="position:absolute;left:1340;top:793;width:42;height:30" coordsize="42,30" path="m40,r2,2l,28r,2l40,xe" fillcolor="black" strokeweight="1pt">
              <v:path arrowok="t"/>
            </v:shape>
            <v:shape id="_x0000_s1050" style="position:absolute;left:1372;top:893;width:98;height:261" coordsize="98,261" path="m47,l,11,49,261r49,-8l47,xe" fillcolor="black" strokeweight="1pt">
              <v:path arrowok="t"/>
            </v:shape>
            <v:shape id="_x0000_s1051" style="position:absolute;left:1372;top:893;width:47;height:11" coordsize="47,11" path="m47,l,11,47,xe" fillcolor="black" strokeweight="1pt">
              <v:path arrowok="t"/>
            </v:shape>
            <v:shape id="_x0000_s1052" style="position:absolute;left:1393;top:1124;width:52;height:59" coordsize="52,59" path="m52,52r-8,l38,52r-5,1l24,59,,16,12,9,24,4,38,2,51,r1,52xe" fillcolor="black" strokeweight="1pt">
              <v:path arrowok="t"/>
            </v:shape>
            <v:shape id="_x0000_s1053" style="position:absolute;left:1421;top:1124;width:54;height:52" coordsize="54,52" path="m49,22r5,28l24,52,23,,,30,49,22xe" fillcolor="black" strokeweight="1pt">
              <v:path arrowok="t"/>
            </v:shape>
            <v:shape id="_x0000_s1054" style="position:absolute;left:1345;top:1140;width:74;height:87" coordsize="74,87" path="m74,43r-7,3l62,51r-4,4l55,60r-2,6l51,71r,7l49,87,,83,2,73,4,60,7,48,12,36,20,25r7,-9l37,7,46,,74,43xe" fillcolor="black" strokeweight="1pt">
              <v:path arrowok="t"/>
            </v:shape>
            <v:shape id="_x0000_s1055" style="position:absolute;left:1391;top:1140;width:28;height:43" coordsize="28,43" path="m2,l,,28,43r-2,l2,xe" fillcolor="black" strokeweight="1pt">
              <v:path arrowok="t"/>
            </v:shape>
            <v:shape id="_x0000_s1056" style="position:absolute;left:1345;top:1223;width:74;height:85" coordsize="74,85" path="m49,r2,9l51,16r2,5l55,27r3,5l62,35r5,6l74,44,46,85,37,80,27,71,20,62,12,50,7,39,4,27,2,14,,4,49,xe" fillcolor="black" strokeweight="1pt">
              <v:path arrowok="t"/>
            </v:shape>
            <v:shape id="_x0000_s1057" style="position:absolute;left:1345;top:1223;width:49;height:4" coordsize="49,4" path="m,l,2,,4,49,r,4l,xe" fillcolor="black" strokeweight="1pt">
              <v:path arrowok="t"/>
            </v:shape>
            <v:shape id="_x0000_s1058" style="position:absolute;left:1394;top:1266;width:55;height:58" coordsize="55,58" path="m22,r8,5l36,7r19,3l46,58,25,54,13,51,,45,22,xe" fillcolor="black" strokeweight="1pt">
              <v:path arrowok="t"/>
            </v:shape>
            <v:shape id="_x0000_s1059" style="position:absolute;left:1391;top:1266;width:28;height:45" coordsize="28,45" path="m,42r3,3l25,r3,1l,42xe" fillcolor="black" strokeweight="1pt">
              <v:path arrowok="t"/>
            </v:shape>
            <v:shape id="_x0000_s1060" style="position:absolute;left:1440;top:1276;width:86;height:62" coordsize="86,62" path="m11,r9,2l27,2,44,4,64,7r12,5l86,16,64,62,56,57r-3,l39,53,21,51r-10,l,48,11,xe" fillcolor="black" strokeweight="1pt">
              <v:path arrowok="t"/>
            </v:shape>
            <v:shape id="_x0000_s1061" style="position:absolute;left:1440;top:1276;width:16;height:48" coordsize="16,48" path="m9,r7,l11,,,48,9,xe" fillcolor="black" strokeweight="1pt">
              <v:path arrowok="t"/>
            </v:shape>
            <v:shape id="_x0000_s1062" style="position:absolute;left:1502;top:1294;width:93;height:130" coordsize="93,130" path="m26,l42,10,58,24,70,39r9,17l88,74r3,19l93,113r,17l44,128r,-15l42,100,40,88,35,77,30,69,21,58,12,51,,42,26,xe" fillcolor="black" strokeweight="1pt">
              <v:path arrowok="t"/>
            </v:shape>
            <v:shape id="_x0000_s1063" style="position:absolute;left:1502;top:1292;width:26;height:46" coordsize="26,46" path="m24,r2,2l,44r2,2l24,xe" fillcolor="black" strokeweight="1pt">
              <v:path arrowok="t"/>
            </v:shape>
            <v:shape id="_x0000_s1064" style="position:absolute;left:1544;top:1294;width:95;height:130" coordsize="95,130" path="m2,130l,113,2,93,7,74,14,56,25,39,37,24,51,10,67,,95,42,83,51,72,60r-9,9l58,77,55,88r-4,12l49,113r2,15l2,130xe" fillcolor="black" strokeweight="1pt">
              <v:path arrowok="t"/>
            </v:shape>
            <v:shape id="_x0000_s1065" style="position:absolute;left:1546;top:1422;width:49;height:2" coordsize="49,2" path="m49,2l,2,49,,,,49,2xe" fillcolor="black" strokeweight="1pt">
              <v:path arrowok="t"/>
            </v:shape>
            <v:shape id="_x0000_s1066" style="position:absolute;left:1613;top:1276;width:86;height:62" coordsize="86,62" path="m,16l10,11,24,7,42,4,59,2,77,r9,48l66,51,49,53,35,57r-5,l22,62,,16xe" fillcolor="black" strokeweight="1pt">
              <v:path arrowok="t"/>
            </v:shape>
            <v:shape id="_x0000_s1067" style="position:absolute;left:1611;top:1292;width:28;height:46" coordsize="28,46" path="m,2l2,,24,46r4,-2l,2xe" fillcolor="black" strokeweight="1pt">
              <v:path arrowok="t"/>
            </v:shape>
            <v:shape id="_x0000_s1068" style="position:absolute;left:1690;top:1266;width:56;height:58" coordsize="56,58" path="m,10l19,7,25,5,33,,56,45,44,51,30,54,9,58,,10xe" fillcolor="black" strokeweight="1pt">
              <v:path arrowok="t"/>
            </v:shape>
            <v:shape id="_x0000_s1069" style="position:absolute;left:1690;top:1276;width:9;height:48" coordsize="9,48" path="m,l9,48,,xe" fillcolor="black" strokeweight="1pt">
              <v:path arrowok="t"/>
            </v:shape>
            <v:shape id="_x0000_s1070" style="position:absolute;left:1720;top:1223;width:74;height:85" coordsize="74,85" path="m,44l7,41r5,-6l16,32r3,-5l21,21r2,-5l25,9,25,,74,4r,10l72,27,69,39,63,50,56,62r-9,9l39,80r-9,5l,44xe" fillcolor="black" strokeweight="1pt">
              <v:path arrowok="t"/>
            </v:shape>
            <v:shape id="_x0000_s1071" style="position:absolute;left:1720;top:1266;width:30;height:45" coordsize="30,45" path="m26,45r,-1l30,42,,1,3,,26,45xe" fillcolor="black" strokeweight="1pt">
              <v:path arrowok="t"/>
            </v:shape>
            <v:shape id="_x0000_s1072" style="position:absolute;left:1720;top:1140;width:74;height:87" coordsize="74,87" path="m25,87r,-9l23,71,21,66,19,60,16,55,12,51,7,46,,43,28,,39,7r8,9l56,25r7,11l69,48r3,12l74,73r,10l25,87xe" fillcolor="black" strokeweight="1pt">
              <v:path arrowok="t"/>
            </v:shape>
            <v:shape id="_x0000_s1073" style="position:absolute;left:1745;top:1223;width:49;height:4" coordsize="49,4" path="m49,4r,-2l49,,,4,,,49,4xe" fillcolor="black" strokeweight="1pt">
              <v:path arrowok="t"/>
            </v:shape>
            <v:shape id="_x0000_s1074" style="position:absolute;left:1694;top:1124;width:52;height:59" coordsize="52,59" path="m29,59l21,53,15,52r-7,l,52,1,,14,2,28,4,42,9r10,7l29,59xe" fillcolor="black" strokeweight="1pt">
              <v:path arrowok="t"/>
            </v:shape>
            <v:shape id="_x0000_s1075" style="position:absolute;left:1720;top:1140;width:28;height:43" coordsize="28,43" path="m28,l26,,3,43,,43,28,xe" fillcolor="black" strokeweight="1pt">
              <v:path arrowok="t"/>
            </v:shape>
            <v:shape id="_x0000_s1076" style="position:absolute;left:1671;top:893;width:98;height:261" coordsize="98,261" path="m,253r47,8l98,11,49,,,253xe" fillcolor="black" strokeweight="1pt">
              <v:path arrowok="t"/>
            </v:shape>
            <v:shape id="_x0000_s1077" style="position:absolute;left:1664;top:1124;width:54;height:52" coordsize="54,52" path="m30,52l,50,7,22r47,8l31,,30,52xe" fillcolor="black" strokeweight="1pt">
              <v:path arrowok="t"/>
            </v:shape>
            <v:shape id="_x0000_s1078" style="position:absolute;left:1720;top:795;width:81;height:109" coordsize="81,109" path="m,98l5,72,14,47,23,24,32,12,39,,81,28,74,38r-5,9l60,65,54,84r-5,25l,98xe" fillcolor="black" strokeweight="1pt">
              <v:path arrowok="t"/>
            </v:shape>
            <v:shape id="_x0000_s1079" style="position:absolute;left:1720;top:893;width:49;height:11" coordsize="49,11" path="m,l49,11,,xe" fillcolor="black" strokeweight="1pt">
              <v:path arrowok="t"/>
            </v:shape>
            <v:shape id="_x0000_s1080" style="position:absolute;left:1760;top:728;width:97;height:95" coordsize="97,95" path="m,65l14,45,30,30,41,21r9,-9l71,,97,42,78,54r-7,5l66,65,53,79,39,95,,65xe" fillcolor="black" strokeweight="1pt">
              <v:path arrowok="t"/>
            </v:shape>
            <v:shape id="_x0000_s1081" style="position:absolute;left:1759;top:793;width:42;height:30" coordsize="42,30" path="m,2l1,,40,30r2,l,2xe" fillcolor="black" strokeweight="1pt">
              <v:path arrowok="t"/>
            </v:shape>
            <v:rect id="_x0000_s1082" style="position:absolute;left:1820;top:749;width:50;height:675" fillcolor="black" strokeweight="1pt"/>
            <v:shape id="_x0000_s1083" style="position:absolute;left:1820;top:703;width:50;height:67" coordsize="50,67" path="m11,25l50,r,46l,46,37,67,11,25xe" fillcolor="black" strokeweight="1pt">
              <v:path arrowok="t"/>
            </v:shape>
            <v:rect id="_x0000_s1084" style="position:absolute;left:1296;top:1400;width:549;height:49" fillcolor="black" strokeweight="1pt"/>
            <v:shape id="_x0000_s1085" style="position:absolute;left:1820;top:1400;width:50;height:49" coordsize="50,49" path="m50,24r,25l25,49,25,,,24r50,xe" fillcolor="black" strokeweight="1pt">
              <v:path arrowok="t"/>
            </v:shape>
            <v:shape id="_x0000_s1086" style="position:absolute;left:1271;top:1400;width:50;height:49" coordsize="50,49" path="m25,49l,49,,24r50,l25,r,49xe" fillcolor="black" strokeweight="1pt">
              <v:path arrowok="t"/>
            </v:shape>
            <v:shape id="_x0000_s1087" style="position:absolute;left:1458;top:1512;width:126;height:136" coordsize="126,136" path="m98,136l81,126,67,113,53,101,40,87,28,73,19,57,9,41,,23,44,r9,18l61,30r7,15l77,55,88,66r10,9l111,85r15,11l98,136xe" fillcolor="black" strokeweight="1pt">
              <v:path arrowok="t"/>
            </v:shape>
            <v:shape id="_x0000_s1088" style="position:absolute;left:1430;top:1422;width:74;height:112" coordsize="74,112" path="m28,112l15,85,12,73,8,59,5,46,3,32,,4,51,r1,27l54,38r2,10l59,57r4,11l74,92,28,112xe" fillcolor="black" strokeweight="1pt">
              <v:path arrowok="t"/>
            </v:shape>
            <v:shape id="_x0000_s1089" style="position:absolute;left:1458;top:1512;width:46;height:27" coordsize="46,27" path="m,23r2,4l,22,46,2,44,,,23xe" fillcolor="black" strokeweight="1pt">
              <v:path arrowok="t"/>
            </v:shape>
            <v:shape id="_x0000_s1090" style="position:absolute;left:1430;top:1202;width:128;height:222" coordsize="128,222" path="m,222l,205,1,187,5,171,8,153,19,127,33,101,59,53,72,26,77,14,81,r47,14l123,30r-5,16l103,76,75,125,65,148r-9,23l52,182r-1,12l49,206r2,14l,222xe" fillcolor="black" strokeweight="1pt">
              <v:path arrowok="t"/>
            </v:shape>
            <v:shape id="_x0000_s1091" style="position:absolute;left:1430;top:1422;width:51;height:4" coordsize="51,4" path="m,4l,2,51,,,4xe" fillcolor="black" strokeweight="1pt">
              <v:path arrowok="t"/>
            </v:shape>
            <v:shape id="_x0000_s1092" style="position:absolute;left:1511;top:1079;width:77;height:137" coordsize="77,137" path="m,123l10,88,19,60,22,45,24,31,26,17,26,,77,,75,19,73,38,72,56,66,72r-8,32l47,137,,123xe" fillcolor="black" strokeweight="1pt">
              <v:path arrowok="t"/>
            </v:shape>
            <v:shape id="_x0000_s1093" style="position:absolute;left:1511;top:1202;width:47;height:14" coordsize="47,14" path="m47,14l,,47,14xe" fillcolor="black" strokeweight="1pt">
              <v:path arrowok="t"/>
            </v:shape>
            <v:shape id="_x0000_s1094" style="position:absolute;left:1530;top:784;width:58;height:296" coordsize="58,296" path="m7,296r51,-1l49,,,2,7,296xe" fillcolor="black" strokeweight="1pt">
              <v:path arrowok="t"/>
            </v:shape>
            <v:shape id="_x0000_s1095" style="position:absolute;left:1528;top:728;width:51;height:58" coordsize="51,58" path="m2,58l,30,,14,2,,51,5,49,17r,11l51,54,2,58xe" fillcolor="black" strokeweight="1pt">
              <v:path arrowok="t"/>
            </v:shape>
            <v:shape id="_x0000_s1096" style="position:absolute;left:1530;top:782;width:49;height:4" coordsize="49,4" path="m49,2l49,,,4,49,2xe" fillcolor="black" strokeweight="1pt">
              <v:path arrowok="t"/>
            </v:shape>
            <v:shape id="_x0000_s1097" style="position:absolute;left:1530;top:689;width:56;height:44" coordsize="56,44" path="m,37l3,21,5,9,10,,56,19r-3,7l51,30,49,44,,37xe" fillcolor="black" strokeweight="1pt">
              <v:path arrowok="t"/>
            </v:shape>
            <v:shape id="_x0000_s1098" style="position:absolute;left:1530;top:724;width:49;height:9" coordsize="49,9" path="m,4l2,,,2,49,9,,4xe" fillcolor="black" strokeweight="1pt">
              <v:path arrowok="t"/>
            </v:shape>
            <v:shape id="_x0000_s1099" style="position:absolute;left:1540;top:673;width:51;height:37" coordsize="51,37" path="m,14l44,37,51,23,8,,,14xe" fillcolor="black" strokeweight="1pt">
              <v:path arrowok="t"/>
            </v:shape>
            <v:shape id="_x0000_s1100" style="position:absolute;left:1540;top:687;width:46;height:23" coordsize="46,23" path="m,2l,,44,23r2,-2l,2xe" fillcolor="black" strokeweight="1pt">
              <v:path arrowok="t"/>
            </v:shape>
            <v:shape id="_x0000_s1101" style="position:absolute;left:1548;top:673;width:52;height:37" coordsize="52,37" path="m43,l,23,7,37,52,14,43,xe" fillcolor="black" strokeweight="1pt">
              <v:path arrowok="t"/>
            </v:shape>
            <v:shape id="_x0000_s1102" style="position:absolute;left:1548;top:629;width:43;height:67" coordsize="43,67" path="m,44l22,,43,44,,67r43,l,44xe" fillcolor="black" strokeweight="1pt">
              <v:path arrowok="t"/>
            </v:shape>
            <v:shape id="_x0000_s1103" style="position:absolute;left:1555;top:689;width:54;height:44" coordsize="54,44" path="m45,r4,10l52,21r2,16l5,44,3,30,1,26,,19,45,xe" fillcolor="black" strokeweight="1pt">
              <v:path arrowok="t"/>
            </v:shape>
            <v:shape id="_x0000_s1104" style="position:absolute;left:1555;top:687;width:47;height:23" coordsize="47,23" path="m45,r2,5l45,2,,21r,2l45,xe" fillcolor="black" strokeweight="1pt">
              <v:path arrowok="t"/>
            </v:shape>
            <v:shape id="_x0000_s1105" style="position:absolute;left:1560;top:728;width:51;height:58" coordsize="51,58" path="m49,r2,14l51,30,49,58,,54,2,28,2,17,,5,49,xe" fillcolor="black" strokeweight="1pt">
              <v:path arrowok="t"/>
            </v:shape>
            <v:shape id="_x0000_s1106" style="position:absolute;left:1560;top:724;width:49;height:9" coordsize="49,9" path="m49,2l49,r,4l,9,49,2xe" fillcolor="black" strokeweight="1pt">
              <v:path arrowok="t"/>
            </v:shape>
            <v:shape id="_x0000_s1107" style="position:absolute;left:1553;top:784;width:56;height:296" coordsize="56,296" path="m56,2l7,,,295r49,1l56,2xe" fillcolor="black" strokeweight="1pt">
              <v:path arrowok="t"/>
            </v:shape>
            <v:shape id="_x0000_s1108" style="position:absolute;left:1560;top:782;width:49;height:4" coordsize="49,4" path="m,l,2,49,4,,xe" fillcolor="black" strokeweight="1pt">
              <v:path arrowok="t"/>
            </v:shape>
            <v:shape id="_x0000_s1109" style="position:absolute;left:1553;top:1079;width:75;height:137" coordsize="75,137" path="m49,r,17l51,31r2,14l56,60r9,28l75,123,28,137,17,104,9,72,5,56,2,38,,19,,,49,xe" fillcolor="black" strokeweight="1pt">
              <v:path arrowok="t"/>
            </v:shape>
            <v:shape id="_x0000_s1110" style="position:absolute;left:1581;top:1200;width:128;height:224" coordsize="128,224" path="m47,r9,30l69,55,83,80r14,23l109,129r7,14l121,157r4,16l127,189r1,18l128,224,79,222r,-14l77,196,76,184,74,171,69,161,65,150,53,127,39,104,25,78,10,48,,16,47,xe" fillcolor="black" strokeweight="1pt">
              <v:path arrowok="t"/>
            </v:shape>
            <v:shape id="_x0000_s1111" style="position:absolute;left:1581;top:1200;width:47;height:16" coordsize="47,16" path="m,16l47,r,2l,16xe" fillcolor="black" strokeweight="1pt">
              <v:path arrowok="t"/>
            </v:shape>
            <v:shape id="_x0000_s1112" style="position:absolute;left:1637;top:1422;width:72;height:112" coordsize="72,112" path="m72,4l71,32,65,59,57,85,46,112,,92,11,68,16,48,21,25,23,,72,4xe" fillcolor="black" strokeweight="1pt">
              <v:path arrowok="t"/>
            </v:shape>
            <v:shape id="_x0000_s1113" style="position:absolute;left:1660;top:1422;width:49;height:4" coordsize="49,4" path="m49,2r,2l,,49,2xe" fillcolor="black" strokeweight="1pt">
              <v:path arrowok="t"/>
            </v:shape>
            <v:shape id="_x0000_s1114" style="position:absolute;left:1555;top:1512;width:126;height:136" coordsize="126,136" path="m126,23r-9,18l109,57,98,73,86,87,75,101,59,113,29,136,,97,29,75,40,66,49,55,58,45,66,30,73,18,82,r44,23xe" fillcolor="black" strokeweight="1pt">
              <v:path arrowok="t"/>
            </v:shape>
            <v:shape id="_x0000_s1115" style="position:absolute;left:1637;top:1512;width:46;height:23" coordsize="46,23" path="m46,22r-2,1l,,,2,46,22xe" fillcolor="black" strokeweight="1pt">
              <v:path arrowok="t"/>
            </v:shape>
            <v:shape id="_x0000_s1116" style="position:absolute;left:1555;top:1608;width:29;height:51" coordsize="29,51" path="m29,40l15,51,1,40,29,,,1,29,40xe" fillcolor="black" strokeweight="1pt">
              <v:path arrowok="t"/>
            </v:shape>
            <v:rect id="_x0000_s1117" style="position:absolute;left:1296;top:1198;width:65;height:50" fillcolor="black" strokeweight="1pt"/>
            <v:rect id="_x0000_s1118" style="position:absolute;left:1296;top:1198;width:65;height:50" fillcolor="black" strokeweight="1pt"/>
            <v:shape id="_x0000_s1119" style="position:absolute;left:1361;top:1198;width:1;height:50" coordsize="0,50" path="m,50l,,,50,,,,50xe" fillcolor="black" strokeweight="1pt">
              <v:path arrowok="t"/>
            </v:shape>
            <v:shape id="_x0000_s1120" style="position:absolute;left:1296;top:1198;width:1;height:50" coordsize="0,50" path="m,50l,,,50,,,,50xe" fillcolor="black" strokeweight="1pt">
              <v:path arrowok="t"/>
            </v:shape>
            <v:rect id="_x0000_s1121" style="position:absolute;left:1780;top:1198;width:65;height:50" fillcolor="black" strokeweight="1pt"/>
            <v:rect id="_x0000_s1122" style="position:absolute;left:1780;top:1198;width:65;height:50" fillcolor="black" strokeweight="1pt"/>
            <v:shape id="_x0000_s1123" style="position:absolute;left:1845;top:1198;width:1;height:50" coordsize="0,50" path="m,50l,,,50,,,,50xe" fillcolor="black" strokeweight="1pt">
              <v:path arrowok="t"/>
            </v:shape>
            <v:shape id="_x0000_s1124" style="position:absolute;left:1780;top:1198;width:1;height:50" coordsize="0,50" path="m,50l,,,50,,,,50xe" fillcolor="black" strokeweight="1pt">
              <v:path arrowok="t"/>
            </v:shape>
            <v:rect id="_x0000_s1125" style="position:absolute;left:1546;top:1433;width:49;height:180" fillcolor="black" strokeweight="1pt"/>
            <v:rect id="_x0000_s1126" style="position:absolute;left:1546;top:1433;width:49;height:180" fillcolor="black" strokeweight="1pt"/>
            <v:shape id="_x0000_s1127" style="position:absolute;left:1546;top:1613;width:49;height:1" coordsize="49,0" path="m49,l,,49,,,,49,xe" fillcolor="black" strokeweight="1pt">
              <v:path arrowok="t"/>
            </v:shape>
            <v:shape id="_x0000_s1128" style="position:absolute;left:1546;top:1433;width:49;height:1" coordsize="49,0" path="m49,l,,49,,,,49,xe" fillcolor="black" strokeweight="1pt">
              <v:path arrowok="t"/>
            </v:shape>
          </v:group>
        </w:pict>
      </w:r>
    </w:p>
    <w:p w:rsidR="00BA782F" w:rsidRDefault="00BA782F" w:rsidP="00037B15">
      <w:pPr>
        <w:pStyle w:val="Heading7"/>
        <w:jc w:val="center"/>
        <w:rPr>
          <w:szCs w:val="28"/>
        </w:rPr>
      </w:pPr>
    </w:p>
    <w:p w:rsidR="00BA782F" w:rsidRDefault="00BA782F" w:rsidP="00037B15">
      <w:pPr>
        <w:pStyle w:val="Heading7"/>
        <w:jc w:val="center"/>
        <w:rPr>
          <w:szCs w:val="28"/>
        </w:rPr>
      </w:pPr>
    </w:p>
    <w:p w:rsidR="00BA782F" w:rsidRDefault="00BA782F" w:rsidP="00037B15">
      <w:pPr>
        <w:pStyle w:val="Heading7"/>
        <w:jc w:val="center"/>
        <w:rPr>
          <w:szCs w:val="28"/>
        </w:rPr>
      </w:pPr>
    </w:p>
    <w:p w:rsidR="00BA782F" w:rsidRDefault="00BA782F" w:rsidP="00037B15">
      <w:pPr>
        <w:pStyle w:val="Heading7"/>
        <w:jc w:val="center"/>
        <w:rPr>
          <w:szCs w:val="28"/>
        </w:rPr>
      </w:pPr>
      <w:r>
        <w:rPr>
          <w:szCs w:val="28"/>
          <w:lang w:val="ru-RU"/>
        </w:rPr>
        <w:t>КА</w:t>
      </w:r>
      <w:r>
        <w:rPr>
          <w:szCs w:val="28"/>
        </w:rPr>
        <w:t>М</w:t>
      </w:r>
      <w:r w:rsidRPr="0050758F">
        <w:rPr>
          <w:szCs w:val="28"/>
          <w:lang w:val="ru-RU"/>
        </w:rPr>
        <w:t>’</w:t>
      </w:r>
      <w:r>
        <w:rPr>
          <w:szCs w:val="28"/>
        </w:rPr>
        <w:t>ЯНСЬКА</w:t>
      </w:r>
      <w:r w:rsidRPr="00102DC7">
        <w:rPr>
          <w:szCs w:val="28"/>
        </w:rPr>
        <w:t xml:space="preserve"> МІСЬКА РАДА</w:t>
      </w:r>
    </w:p>
    <w:p w:rsidR="00BA782F" w:rsidRPr="00113C16" w:rsidRDefault="00BA782F" w:rsidP="00113C16">
      <w:pPr>
        <w:pStyle w:val="Heading7"/>
        <w:jc w:val="center"/>
      </w:pPr>
      <w:r w:rsidRPr="00113C16">
        <w:t>АДМІНІСТРАЦІЯ ПІВДЕННОГО РАЙОНУ</w:t>
      </w:r>
    </w:p>
    <w:p w:rsidR="00BA782F" w:rsidRPr="005D24CE" w:rsidRDefault="00BA782F" w:rsidP="00037B15">
      <w:pPr>
        <w:rPr>
          <w:sz w:val="12"/>
          <w:szCs w:val="12"/>
          <w:lang w:val="uk-UA"/>
        </w:rPr>
      </w:pPr>
    </w:p>
    <w:p w:rsidR="00BA782F" w:rsidRPr="003B2FF5" w:rsidRDefault="00BA782F" w:rsidP="003B2FF5">
      <w:pPr>
        <w:tabs>
          <w:tab w:val="left" w:pos="900"/>
          <w:tab w:val="center" w:pos="4819"/>
        </w:tabs>
        <w:rPr>
          <w:rFonts w:ascii="Times New Roman" w:hAnsi="Times New Roman"/>
          <w:b/>
          <w:sz w:val="32"/>
          <w:szCs w:val="32"/>
          <w:lang w:val="uk-UA"/>
        </w:rPr>
      </w:pPr>
      <w:r w:rsidRPr="00102DC7">
        <w:rPr>
          <w:rFonts w:ascii="Times New Roman" w:hAnsi="Times New Roman"/>
          <w:b/>
          <w:sz w:val="32"/>
          <w:szCs w:val="32"/>
          <w:lang w:val="uk-UA"/>
        </w:rPr>
        <w:tab/>
      </w:r>
      <w:r w:rsidRPr="00102DC7"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BA782F" w:rsidRDefault="00BA782F">
      <w:pPr>
        <w:rPr>
          <w:rFonts w:ascii="Times New Roman" w:hAnsi="Times New Roman"/>
          <w:lang w:val="uk-UA"/>
        </w:rPr>
      </w:pPr>
    </w:p>
    <w:p w:rsidR="00BA782F" w:rsidRPr="00FB6A95" w:rsidRDefault="00BA782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FB6A95">
        <w:rPr>
          <w:rFonts w:ascii="Times New Roman" w:hAnsi="Times New Roman"/>
          <w:sz w:val="28"/>
          <w:szCs w:val="28"/>
          <w:u w:val="single"/>
          <w:lang w:val="uk-UA"/>
        </w:rPr>
        <w:t>10.07.2019</w:t>
      </w:r>
      <w:r w:rsidRPr="008763D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37 «ОД»</w:t>
      </w:r>
    </w:p>
    <w:p w:rsidR="00BA782F" w:rsidRDefault="00BA782F">
      <w:pPr>
        <w:rPr>
          <w:rFonts w:ascii="Times New Roman" w:hAnsi="Times New Roman"/>
          <w:sz w:val="28"/>
          <w:szCs w:val="28"/>
          <w:lang w:val="uk-UA"/>
        </w:rPr>
      </w:pPr>
    </w:p>
    <w:p w:rsidR="00BA782F" w:rsidRDefault="00BA782F" w:rsidP="00C87A1A">
      <w:pPr>
        <w:rPr>
          <w:lang w:val="uk-UA"/>
        </w:rPr>
      </w:pPr>
    </w:p>
    <w:p w:rsidR="00BA782F" w:rsidRPr="00342884" w:rsidRDefault="00BA782F" w:rsidP="00AE14A8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E32327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E32327">
        <w:rPr>
          <w:rFonts w:ascii="Times New Roman" w:hAnsi="Times New Roman"/>
          <w:sz w:val="28"/>
          <w:szCs w:val="28"/>
          <w:lang w:val="uk-UA"/>
        </w:rPr>
        <w:t>зміну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</w:t>
      </w:r>
      <w:r w:rsidRPr="00342884">
        <w:rPr>
          <w:rFonts w:ascii="Times New Roman" w:hAnsi="Times New Roman"/>
          <w:sz w:val="28"/>
          <w:szCs w:val="28"/>
          <w:lang w:val="uk-UA"/>
        </w:rPr>
        <w:t xml:space="preserve"> найму</w:t>
      </w:r>
    </w:p>
    <w:p w:rsidR="00BA782F" w:rsidRDefault="00BA782F" w:rsidP="00AE14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жилого</w:t>
      </w:r>
      <w:r w:rsidRPr="00342884">
        <w:rPr>
          <w:rFonts w:ascii="Times New Roman" w:hAnsi="Times New Roman"/>
          <w:sz w:val="28"/>
          <w:szCs w:val="28"/>
          <w:lang w:val="uk-UA"/>
        </w:rPr>
        <w:t xml:space="preserve"> приміщен</w:t>
      </w:r>
      <w:r>
        <w:rPr>
          <w:rFonts w:ascii="Times New Roman" w:hAnsi="Times New Roman"/>
          <w:sz w:val="28"/>
          <w:szCs w:val="28"/>
          <w:lang w:val="uk-UA"/>
        </w:rPr>
        <w:t>ня на</w:t>
      </w:r>
    </w:p>
    <w:p w:rsidR="00BA782F" w:rsidRDefault="00BA782F" w:rsidP="00AE14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Трішкова  Р.Ю.</w:t>
      </w:r>
    </w:p>
    <w:p w:rsidR="00BA782F" w:rsidRDefault="00BA782F" w:rsidP="00AE14A8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A782F" w:rsidRDefault="00BA782F" w:rsidP="00AE14A8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A782F" w:rsidRPr="00DA6B91" w:rsidRDefault="00BA782F" w:rsidP="00AE14A8">
      <w:pPr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</w:t>
      </w:r>
      <w:r w:rsidRPr="003428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 Трішкова Р.Ю. </w:t>
      </w:r>
      <w:r w:rsidRPr="00342884">
        <w:rPr>
          <w:rFonts w:ascii="Times New Roman" w:hAnsi="Times New Roman"/>
          <w:sz w:val="28"/>
          <w:szCs w:val="28"/>
          <w:lang w:val="uk-UA"/>
        </w:rPr>
        <w:t>з в</w:t>
      </w:r>
      <w:r>
        <w:rPr>
          <w:rFonts w:ascii="Times New Roman" w:hAnsi="Times New Roman"/>
          <w:sz w:val="28"/>
          <w:szCs w:val="28"/>
          <w:lang w:val="uk-UA"/>
        </w:rPr>
        <w:t>ідповідними документами щодо  зміни договору найму жилого приміщення</w:t>
      </w:r>
      <w:r w:rsidRPr="00342884">
        <w:rPr>
          <w:rFonts w:ascii="Times New Roman" w:hAnsi="Times New Roman"/>
          <w:sz w:val="28"/>
          <w:szCs w:val="28"/>
          <w:lang w:val="uk-UA"/>
        </w:rPr>
        <w:t xml:space="preserve"> в житловому фонді рай</w:t>
      </w:r>
      <w:r>
        <w:rPr>
          <w:rFonts w:ascii="Times New Roman" w:hAnsi="Times New Roman"/>
          <w:sz w:val="28"/>
          <w:szCs w:val="28"/>
          <w:lang w:val="uk-UA"/>
        </w:rPr>
        <w:t xml:space="preserve">ону, відповідно </w:t>
      </w:r>
      <w:r w:rsidRPr="00342884">
        <w:rPr>
          <w:rFonts w:ascii="Times New Roman" w:hAnsi="Times New Roman"/>
          <w:sz w:val="28"/>
          <w:szCs w:val="28"/>
          <w:lang w:val="uk-UA"/>
        </w:rPr>
        <w:t>до ст.ст. 63, 103,</w:t>
      </w:r>
      <w:r w:rsidRPr="0034288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42884">
        <w:rPr>
          <w:rFonts w:ascii="Times New Roman" w:hAnsi="Times New Roman"/>
          <w:sz w:val="28"/>
          <w:szCs w:val="28"/>
          <w:lang w:val="uk-UA"/>
        </w:rPr>
        <w:t>106 Жит</w:t>
      </w:r>
      <w:r>
        <w:rPr>
          <w:rFonts w:ascii="Times New Roman" w:hAnsi="Times New Roman"/>
          <w:sz w:val="28"/>
          <w:szCs w:val="28"/>
          <w:lang w:val="uk-UA"/>
        </w:rPr>
        <w:t xml:space="preserve">лового кодексу Української РСР, </w:t>
      </w:r>
      <w:r w:rsidRPr="00342884">
        <w:rPr>
          <w:rFonts w:ascii="Times New Roman" w:hAnsi="Times New Roman"/>
          <w:sz w:val="28"/>
          <w:szCs w:val="28"/>
          <w:lang w:val="uk-UA"/>
        </w:rPr>
        <w:t>керуючи</w:t>
      </w:r>
      <w:r>
        <w:rPr>
          <w:rFonts w:ascii="Times New Roman" w:hAnsi="Times New Roman"/>
          <w:sz w:val="28"/>
          <w:szCs w:val="28"/>
          <w:lang w:val="uk-UA"/>
        </w:rPr>
        <w:t>сь Положенням про адміністрацію Південного району Кам</w:t>
      </w:r>
      <w:r w:rsidRPr="00DA6B9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 міської ради, затвердженим рішенням міської ради від 27.06.2019</w:t>
      </w:r>
      <w:r w:rsidRPr="001C746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1477-33</w:t>
      </w:r>
      <w:r w:rsidRPr="001C7469">
        <w:rPr>
          <w:rFonts w:ascii="Times New Roman" w:hAnsi="Times New Roman"/>
          <w:sz w:val="28"/>
          <w:szCs w:val="28"/>
          <w:lang w:val="uk-UA"/>
        </w:rPr>
        <w:t>/</w:t>
      </w:r>
      <w:r w:rsidRPr="001C7469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A782F" w:rsidRDefault="00BA782F" w:rsidP="00AE14A8">
      <w:pPr>
        <w:rPr>
          <w:rFonts w:ascii="Times New Roman" w:hAnsi="Times New Roman"/>
          <w:sz w:val="16"/>
          <w:szCs w:val="16"/>
          <w:lang w:val="uk-UA"/>
        </w:rPr>
      </w:pPr>
    </w:p>
    <w:p w:rsidR="00BA782F" w:rsidRPr="00983A9C" w:rsidRDefault="00BA782F" w:rsidP="00AE14A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BA782F" w:rsidRDefault="00BA782F" w:rsidP="00AE14A8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D75B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A782F" w:rsidRPr="00983A9C" w:rsidRDefault="00BA782F" w:rsidP="00AE14A8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BA782F" w:rsidRPr="000C30A9" w:rsidRDefault="00BA782F" w:rsidP="00AE14A8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782F" w:rsidRPr="002C643F" w:rsidRDefault="00BA782F" w:rsidP="00AE14A8">
      <w:pPr>
        <w:spacing w:after="120"/>
        <w:ind w:right="-79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775F9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5F9">
        <w:rPr>
          <w:rFonts w:ascii="Times New Roman" w:hAnsi="Times New Roman"/>
          <w:sz w:val="28"/>
          <w:szCs w:val="28"/>
          <w:lang w:val="uk-UA"/>
        </w:rPr>
        <w:t>Комунальному підприємству міської ради «Управляюча компанія             по обслуговуванню житлового фонду» (</w:t>
      </w:r>
      <w:r>
        <w:rPr>
          <w:rFonts w:ascii="Times New Roman" w:hAnsi="Times New Roman"/>
          <w:sz w:val="28"/>
          <w:szCs w:val="28"/>
          <w:lang w:val="uk-UA"/>
        </w:rPr>
        <w:t xml:space="preserve">Щебетова)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договір найму квартири  жилою площею  ***** </w:t>
      </w:r>
      <w:r w:rsidRPr="002775F9">
        <w:rPr>
          <w:rFonts w:ascii="Times New Roman" w:hAnsi="Times New Roman"/>
          <w:sz w:val="28"/>
          <w:szCs w:val="28"/>
          <w:lang w:val="uk-UA"/>
        </w:rPr>
        <w:t>м</w:t>
      </w:r>
      <w:r w:rsidRPr="002775F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перебуває у комунальній власності міста, за адресою: </w:t>
      </w:r>
      <w:r w:rsidRPr="00847D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Ухтомського, *****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громадянина Трішкова Руслана Юрійовича,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775F9">
        <w:rPr>
          <w:rFonts w:ascii="Times New Roman" w:hAnsi="Times New Roman"/>
          <w:bCs/>
          <w:sz w:val="28"/>
          <w:szCs w:val="28"/>
          <w:lang w:val="uk-UA"/>
        </w:rPr>
        <w:t>у з</w:t>
      </w:r>
      <w:r>
        <w:rPr>
          <w:rFonts w:ascii="Times New Roman" w:hAnsi="Times New Roman"/>
          <w:bCs/>
          <w:sz w:val="28"/>
          <w:szCs w:val="28"/>
          <w:lang w:val="uk-UA"/>
        </w:rPr>
        <w:t>в’язку зі смертю відповідального квартиронаймача.</w:t>
      </w:r>
    </w:p>
    <w:p w:rsidR="00BA782F" w:rsidRDefault="00BA782F" w:rsidP="00AE14A8">
      <w:pPr>
        <w:spacing w:after="120"/>
        <w:ind w:right="-7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реєстрації фізичних осіб та місця їх перебування  адміністрації Південного району міської ради (Шокота) внести відповідні зміни до облікової документації громадянина Трішкова Р.Ю.</w:t>
      </w:r>
    </w:p>
    <w:p w:rsidR="00BA782F" w:rsidRDefault="00BA782F" w:rsidP="00AE14A8">
      <w:pPr>
        <w:spacing w:after="120"/>
        <w:ind w:right="-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82F" w:rsidRDefault="00BA782F" w:rsidP="00AE14A8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A782F" w:rsidRPr="002B15EF" w:rsidRDefault="00BA782F" w:rsidP="00AE14A8">
      <w:pPr>
        <w:rPr>
          <w:rFonts w:ascii="Times New Roman" w:eastAsia="MS Mincho" w:hAnsi="Times New Roman"/>
          <w:sz w:val="28"/>
          <w:szCs w:val="28"/>
          <w:lang w:val="uk-UA"/>
        </w:rPr>
      </w:pPr>
      <w:r w:rsidRPr="002B15EF">
        <w:rPr>
          <w:rFonts w:ascii="Times New Roman" w:eastAsia="MS Mincho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2B15EF">
        <w:rPr>
          <w:rFonts w:ascii="Times New Roman" w:eastAsia="MS Mincho" w:hAnsi="Times New Roman"/>
          <w:sz w:val="28"/>
          <w:szCs w:val="28"/>
          <w:lang w:val="uk-UA"/>
        </w:rPr>
        <w:t xml:space="preserve">з питань </w:t>
      </w:r>
    </w:p>
    <w:p w:rsidR="00BA782F" w:rsidRPr="002B15EF" w:rsidRDefault="00BA782F" w:rsidP="00AE14A8">
      <w:pPr>
        <w:rPr>
          <w:rFonts w:ascii="Times New Roman" w:eastAsia="MS Mincho" w:hAnsi="Times New Roman"/>
          <w:sz w:val="28"/>
          <w:szCs w:val="28"/>
          <w:lang w:val="uk-UA"/>
        </w:rPr>
      </w:pPr>
      <w:r w:rsidRPr="002B15EF">
        <w:rPr>
          <w:rFonts w:ascii="Times New Roman" w:eastAsia="MS Mincho" w:hAnsi="Times New Roman"/>
          <w:sz w:val="28"/>
          <w:szCs w:val="28"/>
          <w:lang w:val="uk-UA"/>
        </w:rPr>
        <w:t xml:space="preserve">діяльності виконавчих органів міської ради, </w:t>
      </w:r>
    </w:p>
    <w:p w:rsidR="00BA782F" w:rsidRPr="002B15EF" w:rsidRDefault="00BA782F" w:rsidP="00AE14A8">
      <w:pPr>
        <w:rPr>
          <w:rFonts w:ascii="Times New Roman" w:eastAsia="MS Mincho" w:hAnsi="Times New Roman"/>
          <w:sz w:val="28"/>
          <w:szCs w:val="28"/>
          <w:lang w:val="uk-UA"/>
        </w:rPr>
      </w:pPr>
      <w:r w:rsidRPr="002B15EF">
        <w:rPr>
          <w:rFonts w:ascii="Times New Roman" w:eastAsia="MS Mincho" w:hAnsi="Times New Roman"/>
          <w:sz w:val="28"/>
          <w:szCs w:val="28"/>
          <w:lang w:val="uk-UA"/>
        </w:rPr>
        <w:t>голова адміністрації                                                                С.С.КОЛІСНІЧЕНКО</w:t>
      </w:r>
    </w:p>
    <w:p w:rsidR="00BA782F" w:rsidRPr="00C1768A" w:rsidRDefault="00BA782F" w:rsidP="00CD7284">
      <w:pPr>
        <w:spacing w:after="240"/>
        <w:ind w:right="-8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 </w:t>
      </w:r>
    </w:p>
    <w:p w:rsidR="00BA782F" w:rsidRDefault="00BA782F">
      <w:pPr>
        <w:rPr>
          <w:rFonts w:ascii="Times New Roman" w:hAnsi="Times New Roman"/>
          <w:lang w:val="uk-UA"/>
        </w:rPr>
      </w:pPr>
    </w:p>
    <w:p w:rsidR="00BA782F" w:rsidRDefault="00BA782F">
      <w:pPr>
        <w:rPr>
          <w:rFonts w:ascii="Times New Roman" w:hAnsi="Times New Roman"/>
          <w:lang w:val="uk-UA"/>
        </w:rPr>
      </w:pPr>
    </w:p>
    <w:p w:rsidR="00BA782F" w:rsidRDefault="00BA782F">
      <w:pPr>
        <w:rPr>
          <w:rFonts w:ascii="Times New Roman" w:hAnsi="Times New Roman"/>
          <w:lang w:val="uk-UA"/>
        </w:rPr>
      </w:pPr>
    </w:p>
    <w:p w:rsidR="00BA782F" w:rsidRDefault="00BA782F">
      <w:pPr>
        <w:rPr>
          <w:rFonts w:ascii="Times New Roman" w:hAnsi="Times New Roman"/>
          <w:lang w:val="uk-UA"/>
        </w:rPr>
      </w:pPr>
    </w:p>
    <w:p w:rsidR="00BA782F" w:rsidRDefault="00BA782F">
      <w:pPr>
        <w:rPr>
          <w:rFonts w:ascii="Times New Roman" w:hAnsi="Times New Roman"/>
          <w:lang w:val="uk-UA"/>
        </w:rPr>
      </w:pPr>
    </w:p>
    <w:p w:rsidR="00BA782F" w:rsidRDefault="00BA782F">
      <w:pPr>
        <w:rPr>
          <w:rFonts w:ascii="Times New Roman" w:hAnsi="Times New Roman"/>
          <w:lang w:val="uk-UA"/>
        </w:rPr>
      </w:pPr>
    </w:p>
    <w:sectPr w:rsidR="00BA782F" w:rsidSect="0003598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15"/>
    <w:rsid w:val="00012914"/>
    <w:rsid w:val="00022140"/>
    <w:rsid w:val="00026DC5"/>
    <w:rsid w:val="00033F16"/>
    <w:rsid w:val="00035983"/>
    <w:rsid w:val="00037469"/>
    <w:rsid w:val="00037B15"/>
    <w:rsid w:val="00041A72"/>
    <w:rsid w:val="000547C5"/>
    <w:rsid w:val="00087815"/>
    <w:rsid w:val="000A3E3A"/>
    <w:rsid w:val="000B75F3"/>
    <w:rsid w:val="000C30A9"/>
    <w:rsid w:val="000D06DF"/>
    <w:rsid w:val="000F234A"/>
    <w:rsid w:val="00102DC7"/>
    <w:rsid w:val="00113C16"/>
    <w:rsid w:val="0012523F"/>
    <w:rsid w:val="001263CA"/>
    <w:rsid w:val="0017796B"/>
    <w:rsid w:val="00195F62"/>
    <w:rsid w:val="001A1CA8"/>
    <w:rsid w:val="001A57CC"/>
    <w:rsid w:val="001C7469"/>
    <w:rsid w:val="001F532B"/>
    <w:rsid w:val="00202C90"/>
    <w:rsid w:val="0020393B"/>
    <w:rsid w:val="002126A8"/>
    <w:rsid w:val="00216830"/>
    <w:rsid w:val="00222747"/>
    <w:rsid w:val="00225B51"/>
    <w:rsid w:val="00236C17"/>
    <w:rsid w:val="00271D56"/>
    <w:rsid w:val="002775F9"/>
    <w:rsid w:val="00281F69"/>
    <w:rsid w:val="00286E3B"/>
    <w:rsid w:val="002A38BA"/>
    <w:rsid w:val="002B15EF"/>
    <w:rsid w:val="002C643F"/>
    <w:rsid w:val="002D2CA0"/>
    <w:rsid w:val="00342884"/>
    <w:rsid w:val="00345A3D"/>
    <w:rsid w:val="003B1F63"/>
    <w:rsid w:val="003B2FF5"/>
    <w:rsid w:val="003B5963"/>
    <w:rsid w:val="003C5B65"/>
    <w:rsid w:val="003D249F"/>
    <w:rsid w:val="003F57DD"/>
    <w:rsid w:val="00416314"/>
    <w:rsid w:val="00425DA3"/>
    <w:rsid w:val="004714E5"/>
    <w:rsid w:val="00485603"/>
    <w:rsid w:val="0049076C"/>
    <w:rsid w:val="004E0827"/>
    <w:rsid w:val="004E1BBA"/>
    <w:rsid w:val="004E553D"/>
    <w:rsid w:val="0050758F"/>
    <w:rsid w:val="00514702"/>
    <w:rsid w:val="00532CB4"/>
    <w:rsid w:val="005542D4"/>
    <w:rsid w:val="00571BA5"/>
    <w:rsid w:val="00575003"/>
    <w:rsid w:val="00590AF6"/>
    <w:rsid w:val="0059170B"/>
    <w:rsid w:val="00593C27"/>
    <w:rsid w:val="005A70F6"/>
    <w:rsid w:val="005C100D"/>
    <w:rsid w:val="005D24CE"/>
    <w:rsid w:val="005D43FC"/>
    <w:rsid w:val="005E13F2"/>
    <w:rsid w:val="00606C03"/>
    <w:rsid w:val="00614943"/>
    <w:rsid w:val="006330DE"/>
    <w:rsid w:val="00635794"/>
    <w:rsid w:val="00654CA6"/>
    <w:rsid w:val="00657A08"/>
    <w:rsid w:val="00665471"/>
    <w:rsid w:val="006675A4"/>
    <w:rsid w:val="00684978"/>
    <w:rsid w:val="00693382"/>
    <w:rsid w:val="006C20CB"/>
    <w:rsid w:val="006D75B0"/>
    <w:rsid w:val="006F02C2"/>
    <w:rsid w:val="006F2FC1"/>
    <w:rsid w:val="006F6444"/>
    <w:rsid w:val="007021AA"/>
    <w:rsid w:val="00713CA4"/>
    <w:rsid w:val="00744CA7"/>
    <w:rsid w:val="00753BB3"/>
    <w:rsid w:val="0076425D"/>
    <w:rsid w:val="007736FF"/>
    <w:rsid w:val="00786C1B"/>
    <w:rsid w:val="007A0058"/>
    <w:rsid w:val="007A65D7"/>
    <w:rsid w:val="007B2733"/>
    <w:rsid w:val="007C02A1"/>
    <w:rsid w:val="007D2B40"/>
    <w:rsid w:val="007E0C81"/>
    <w:rsid w:val="00820921"/>
    <w:rsid w:val="00847D87"/>
    <w:rsid w:val="008763D1"/>
    <w:rsid w:val="0088094E"/>
    <w:rsid w:val="008837B4"/>
    <w:rsid w:val="008F1216"/>
    <w:rsid w:val="008F761F"/>
    <w:rsid w:val="00920CC6"/>
    <w:rsid w:val="00921D3E"/>
    <w:rsid w:val="00924453"/>
    <w:rsid w:val="00935AA5"/>
    <w:rsid w:val="00976A61"/>
    <w:rsid w:val="00983A9C"/>
    <w:rsid w:val="009C1AF4"/>
    <w:rsid w:val="009D0EE0"/>
    <w:rsid w:val="009E2262"/>
    <w:rsid w:val="009F3213"/>
    <w:rsid w:val="00A06BDA"/>
    <w:rsid w:val="00A26E0A"/>
    <w:rsid w:val="00A36050"/>
    <w:rsid w:val="00A860BD"/>
    <w:rsid w:val="00AB1116"/>
    <w:rsid w:val="00AC36E6"/>
    <w:rsid w:val="00AD0972"/>
    <w:rsid w:val="00AE14A8"/>
    <w:rsid w:val="00AF0D2B"/>
    <w:rsid w:val="00B13436"/>
    <w:rsid w:val="00B3502E"/>
    <w:rsid w:val="00B52655"/>
    <w:rsid w:val="00B57759"/>
    <w:rsid w:val="00B62B9F"/>
    <w:rsid w:val="00BA6E4A"/>
    <w:rsid w:val="00BA782F"/>
    <w:rsid w:val="00BB2BBE"/>
    <w:rsid w:val="00BB6B7C"/>
    <w:rsid w:val="00BF027A"/>
    <w:rsid w:val="00BF3B63"/>
    <w:rsid w:val="00C071ED"/>
    <w:rsid w:val="00C1768A"/>
    <w:rsid w:val="00C4411C"/>
    <w:rsid w:val="00C85793"/>
    <w:rsid w:val="00C87A1A"/>
    <w:rsid w:val="00C91D3B"/>
    <w:rsid w:val="00C95168"/>
    <w:rsid w:val="00CA29D6"/>
    <w:rsid w:val="00CB0F3D"/>
    <w:rsid w:val="00CD7284"/>
    <w:rsid w:val="00CE66E8"/>
    <w:rsid w:val="00D0399C"/>
    <w:rsid w:val="00D0761C"/>
    <w:rsid w:val="00D10B7A"/>
    <w:rsid w:val="00D37F8E"/>
    <w:rsid w:val="00D629A8"/>
    <w:rsid w:val="00D92886"/>
    <w:rsid w:val="00DA6B91"/>
    <w:rsid w:val="00E13313"/>
    <w:rsid w:val="00E32327"/>
    <w:rsid w:val="00E7281C"/>
    <w:rsid w:val="00E90A20"/>
    <w:rsid w:val="00E9666B"/>
    <w:rsid w:val="00EB5D28"/>
    <w:rsid w:val="00EC7D8A"/>
    <w:rsid w:val="00EE14D2"/>
    <w:rsid w:val="00F06B9C"/>
    <w:rsid w:val="00F33562"/>
    <w:rsid w:val="00F36719"/>
    <w:rsid w:val="00F57AAC"/>
    <w:rsid w:val="00F61765"/>
    <w:rsid w:val="00FA3A66"/>
    <w:rsid w:val="00FB6A95"/>
    <w:rsid w:val="00FE5024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15"/>
    <w:rPr>
      <w:rFonts w:ascii="Arial" w:hAnsi="Arial"/>
      <w:sz w:val="24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7B15"/>
    <w:pPr>
      <w:keepNext/>
      <w:tabs>
        <w:tab w:val="left" w:pos="6840"/>
      </w:tabs>
      <w:spacing w:before="120" w:after="120"/>
      <w:jc w:val="both"/>
      <w:outlineLvl w:val="5"/>
    </w:pPr>
    <w:rPr>
      <w:rFonts w:ascii="Times New Roman" w:hAnsi="Times New Roman"/>
      <w:sz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7B15"/>
    <w:pPr>
      <w:keepNext/>
      <w:jc w:val="right"/>
      <w:outlineLvl w:val="6"/>
    </w:pPr>
    <w:rPr>
      <w:rFonts w:ascii="Times New Roman" w:hAnsi="Times New Roman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4288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9170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889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1144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</dc:creator>
  <cp:keywords/>
  <dc:description/>
  <cp:lastModifiedBy>Пользователь Windows</cp:lastModifiedBy>
  <cp:revision>2</cp:revision>
  <cp:lastPrinted>2019-07-09T14:37:00Z</cp:lastPrinted>
  <dcterms:created xsi:type="dcterms:W3CDTF">2019-07-24T12:50:00Z</dcterms:created>
  <dcterms:modified xsi:type="dcterms:W3CDTF">2019-07-24T12:50:00Z</dcterms:modified>
</cp:coreProperties>
</file>