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75" w:rsidRDefault="00842075" w:rsidP="006020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Управління праці та соціального захисту населення виконкому </w:t>
      </w:r>
      <w:r w:rsidRPr="00603C16">
        <w:rPr>
          <w:sz w:val="28"/>
          <w:szCs w:val="28"/>
          <w:lang w:val="uk-UA"/>
        </w:rPr>
        <w:t>Металургійної</w:t>
      </w:r>
      <w:r>
        <w:rPr>
          <w:sz w:val="28"/>
          <w:szCs w:val="28"/>
          <w:lang w:val="uk-UA"/>
        </w:rPr>
        <w:t xml:space="preserve"> районної у місті ради (м. Кривий Ріг) надає звіт щодо  забезпечення осіб з інвалідністю автомобілями за рахунок коштів місцевих бюджетів та спонсорів за 1 квартал 2019 року.</w:t>
      </w:r>
    </w:p>
    <w:p w:rsidR="00842075" w:rsidRDefault="00842075" w:rsidP="006020D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04</w:t>
      </w:r>
      <w:r w:rsidRPr="00603C1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2019 забезпечення осіб з інвалідністю району спецавто-транспортом за рахунок коштів місцевих бюджетів та спонсорів не здійснювалося.</w:t>
      </w:r>
    </w:p>
    <w:p w:rsidR="00842075" w:rsidRDefault="00842075" w:rsidP="006020D9">
      <w:pPr>
        <w:jc w:val="both"/>
        <w:rPr>
          <w:sz w:val="28"/>
          <w:szCs w:val="28"/>
          <w:lang w:val="uk-UA"/>
        </w:rPr>
      </w:pPr>
    </w:p>
    <w:p w:rsidR="00842075" w:rsidRDefault="00842075" w:rsidP="006020D9">
      <w:pPr>
        <w:jc w:val="both"/>
        <w:rPr>
          <w:sz w:val="28"/>
          <w:szCs w:val="28"/>
          <w:lang w:val="uk-UA"/>
        </w:rPr>
      </w:pPr>
    </w:p>
    <w:p w:rsidR="00842075" w:rsidRDefault="00842075" w:rsidP="006020D9">
      <w:pPr>
        <w:jc w:val="both"/>
        <w:rPr>
          <w:sz w:val="28"/>
          <w:szCs w:val="28"/>
          <w:lang w:val="uk-UA"/>
        </w:rPr>
      </w:pPr>
    </w:p>
    <w:p w:rsidR="00842075" w:rsidRDefault="00842075" w:rsidP="006020D9">
      <w:pPr>
        <w:jc w:val="both"/>
        <w:rPr>
          <w:sz w:val="28"/>
          <w:szCs w:val="28"/>
          <w:lang w:val="uk-UA"/>
        </w:rPr>
      </w:pPr>
    </w:p>
    <w:p w:rsidR="00842075" w:rsidRPr="002B2AA0" w:rsidRDefault="00842075" w:rsidP="006020D9">
      <w:pPr>
        <w:ind w:left="6372"/>
        <w:rPr>
          <w:sz w:val="28"/>
          <w:szCs w:val="28"/>
        </w:rPr>
      </w:pPr>
    </w:p>
    <w:p w:rsidR="00842075" w:rsidRPr="006020D9" w:rsidRDefault="00842075" w:rsidP="006020D9">
      <w:pPr>
        <w:ind w:left="6372"/>
        <w:rPr>
          <w:sz w:val="28"/>
          <w:szCs w:val="28"/>
        </w:rPr>
      </w:pPr>
    </w:p>
    <w:p w:rsidR="00842075" w:rsidRPr="006020D9" w:rsidRDefault="00842075" w:rsidP="006020D9">
      <w:pPr>
        <w:ind w:left="6372"/>
        <w:rPr>
          <w:sz w:val="28"/>
          <w:szCs w:val="28"/>
        </w:rPr>
      </w:pPr>
    </w:p>
    <w:p w:rsidR="00842075" w:rsidRPr="006020D9" w:rsidRDefault="00842075" w:rsidP="006020D9">
      <w:pPr>
        <w:ind w:left="6372"/>
        <w:rPr>
          <w:sz w:val="28"/>
          <w:szCs w:val="28"/>
        </w:rPr>
      </w:pPr>
    </w:p>
    <w:p w:rsidR="00842075" w:rsidRPr="006020D9" w:rsidRDefault="00842075" w:rsidP="006020D9">
      <w:pPr>
        <w:ind w:left="6372"/>
        <w:rPr>
          <w:sz w:val="28"/>
          <w:szCs w:val="28"/>
        </w:rPr>
      </w:pPr>
    </w:p>
    <w:p w:rsidR="00842075" w:rsidRPr="006020D9" w:rsidRDefault="00842075" w:rsidP="006020D9">
      <w:pPr>
        <w:ind w:left="6372"/>
        <w:rPr>
          <w:sz w:val="28"/>
          <w:szCs w:val="28"/>
        </w:rPr>
      </w:pPr>
    </w:p>
    <w:p w:rsidR="00842075" w:rsidRPr="006020D9" w:rsidRDefault="00842075" w:rsidP="006020D9">
      <w:pPr>
        <w:ind w:left="6372"/>
        <w:rPr>
          <w:sz w:val="28"/>
          <w:szCs w:val="28"/>
        </w:rPr>
      </w:pPr>
    </w:p>
    <w:p w:rsidR="00842075" w:rsidRDefault="00842075" w:rsidP="002B2AA0">
      <w:pPr>
        <w:ind w:left="6372"/>
        <w:rPr>
          <w:sz w:val="28"/>
          <w:szCs w:val="28"/>
          <w:lang w:val="uk-UA"/>
        </w:rPr>
      </w:pPr>
    </w:p>
    <w:p w:rsidR="00842075" w:rsidRDefault="00842075" w:rsidP="002B2AA0">
      <w:pPr>
        <w:ind w:left="6372"/>
        <w:rPr>
          <w:sz w:val="28"/>
          <w:szCs w:val="28"/>
          <w:lang w:val="uk-UA"/>
        </w:rPr>
      </w:pPr>
    </w:p>
    <w:p w:rsidR="00842075" w:rsidRDefault="00842075" w:rsidP="002B2AA0">
      <w:pPr>
        <w:ind w:left="6372"/>
        <w:rPr>
          <w:sz w:val="28"/>
          <w:szCs w:val="28"/>
          <w:lang w:val="uk-UA"/>
        </w:rPr>
      </w:pPr>
    </w:p>
    <w:p w:rsidR="00842075" w:rsidRDefault="00842075" w:rsidP="002B2AA0">
      <w:pPr>
        <w:ind w:left="6372"/>
        <w:rPr>
          <w:sz w:val="28"/>
          <w:szCs w:val="28"/>
          <w:lang w:val="uk-UA"/>
        </w:rPr>
      </w:pPr>
    </w:p>
    <w:p w:rsidR="00842075" w:rsidRDefault="00842075" w:rsidP="002B2AA0">
      <w:pPr>
        <w:ind w:left="6372"/>
        <w:rPr>
          <w:sz w:val="28"/>
          <w:szCs w:val="28"/>
          <w:lang w:val="uk-UA"/>
        </w:rPr>
      </w:pPr>
    </w:p>
    <w:p w:rsidR="00842075" w:rsidRDefault="00842075" w:rsidP="002B2AA0">
      <w:pPr>
        <w:ind w:left="6372"/>
        <w:rPr>
          <w:sz w:val="28"/>
          <w:szCs w:val="28"/>
          <w:lang w:val="uk-UA"/>
        </w:rPr>
      </w:pPr>
    </w:p>
    <w:p w:rsidR="00842075" w:rsidRDefault="00842075" w:rsidP="002B2AA0">
      <w:pPr>
        <w:ind w:left="6372"/>
        <w:rPr>
          <w:sz w:val="28"/>
          <w:szCs w:val="28"/>
          <w:lang w:val="uk-UA"/>
        </w:rPr>
      </w:pPr>
    </w:p>
    <w:p w:rsidR="00842075" w:rsidRDefault="00842075" w:rsidP="002B2AA0">
      <w:pPr>
        <w:ind w:left="6372"/>
        <w:rPr>
          <w:sz w:val="28"/>
          <w:szCs w:val="28"/>
          <w:lang w:val="uk-UA"/>
        </w:rPr>
      </w:pPr>
    </w:p>
    <w:p w:rsidR="00842075" w:rsidRDefault="00842075" w:rsidP="002B2AA0">
      <w:pPr>
        <w:ind w:left="6372"/>
        <w:rPr>
          <w:sz w:val="28"/>
          <w:szCs w:val="28"/>
          <w:lang w:val="uk-UA"/>
        </w:rPr>
      </w:pPr>
    </w:p>
    <w:p w:rsidR="00842075" w:rsidRDefault="00842075" w:rsidP="002B2AA0">
      <w:pPr>
        <w:ind w:left="6372"/>
        <w:rPr>
          <w:sz w:val="28"/>
          <w:szCs w:val="28"/>
          <w:lang w:val="uk-UA"/>
        </w:rPr>
      </w:pPr>
    </w:p>
    <w:sectPr w:rsidR="00842075" w:rsidSect="00560E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EDF"/>
    <w:rsid w:val="00036F8D"/>
    <w:rsid w:val="000455C2"/>
    <w:rsid w:val="00055D99"/>
    <w:rsid w:val="000B11EB"/>
    <w:rsid w:val="000B708B"/>
    <w:rsid w:val="000C22A5"/>
    <w:rsid w:val="000E5AB0"/>
    <w:rsid w:val="000F2572"/>
    <w:rsid w:val="000F25A4"/>
    <w:rsid w:val="00101551"/>
    <w:rsid w:val="001065A8"/>
    <w:rsid w:val="00107B9F"/>
    <w:rsid w:val="0011283E"/>
    <w:rsid w:val="00135B08"/>
    <w:rsid w:val="00153BAE"/>
    <w:rsid w:val="00160EF3"/>
    <w:rsid w:val="00164AFC"/>
    <w:rsid w:val="001E1EDF"/>
    <w:rsid w:val="0020690E"/>
    <w:rsid w:val="0023225E"/>
    <w:rsid w:val="00274647"/>
    <w:rsid w:val="00276059"/>
    <w:rsid w:val="00277D1A"/>
    <w:rsid w:val="0029789E"/>
    <w:rsid w:val="002B1DA6"/>
    <w:rsid w:val="002B2AA0"/>
    <w:rsid w:val="002B6375"/>
    <w:rsid w:val="002B79BC"/>
    <w:rsid w:val="002D0FCD"/>
    <w:rsid w:val="002D46AA"/>
    <w:rsid w:val="002E51ED"/>
    <w:rsid w:val="00302C3E"/>
    <w:rsid w:val="00321EFC"/>
    <w:rsid w:val="00323FBD"/>
    <w:rsid w:val="003268A5"/>
    <w:rsid w:val="003364AD"/>
    <w:rsid w:val="0036154B"/>
    <w:rsid w:val="00376830"/>
    <w:rsid w:val="00390B12"/>
    <w:rsid w:val="00390F5B"/>
    <w:rsid w:val="0040180B"/>
    <w:rsid w:val="004205B0"/>
    <w:rsid w:val="00434EA2"/>
    <w:rsid w:val="00435D3C"/>
    <w:rsid w:val="004970F2"/>
    <w:rsid w:val="004B03B4"/>
    <w:rsid w:val="004B2789"/>
    <w:rsid w:val="0052110D"/>
    <w:rsid w:val="00542050"/>
    <w:rsid w:val="00560E5C"/>
    <w:rsid w:val="00580902"/>
    <w:rsid w:val="00592BD3"/>
    <w:rsid w:val="005D3ECF"/>
    <w:rsid w:val="005F50F3"/>
    <w:rsid w:val="005F6AC8"/>
    <w:rsid w:val="006020D9"/>
    <w:rsid w:val="00603C16"/>
    <w:rsid w:val="006132E2"/>
    <w:rsid w:val="00633ADC"/>
    <w:rsid w:val="00635CBF"/>
    <w:rsid w:val="00660544"/>
    <w:rsid w:val="00676AE7"/>
    <w:rsid w:val="00687ADD"/>
    <w:rsid w:val="006C0D9C"/>
    <w:rsid w:val="006D46E8"/>
    <w:rsid w:val="00712F85"/>
    <w:rsid w:val="00717B6C"/>
    <w:rsid w:val="00733B3A"/>
    <w:rsid w:val="007431F6"/>
    <w:rsid w:val="007C6011"/>
    <w:rsid w:val="008145ED"/>
    <w:rsid w:val="008272BA"/>
    <w:rsid w:val="00842075"/>
    <w:rsid w:val="00847984"/>
    <w:rsid w:val="00866524"/>
    <w:rsid w:val="008754D8"/>
    <w:rsid w:val="008B2294"/>
    <w:rsid w:val="00914F00"/>
    <w:rsid w:val="00944560"/>
    <w:rsid w:val="00970DB5"/>
    <w:rsid w:val="00981871"/>
    <w:rsid w:val="009918F3"/>
    <w:rsid w:val="009E1D70"/>
    <w:rsid w:val="009E5A69"/>
    <w:rsid w:val="00A00E3D"/>
    <w:rsid w:val="00A21824"/>
    <w:rsid w:val="00A30526"/>
    <w:rsid w:val="00AB513F"/>
    <w:rsid w:val="00B1596A"/>
    <w:rsid w:val="00B4028B"/>
    <w:rsid w:val="00B71DA4"/>
    <w:rsid w:val="00B801A5"/>
    <w:rsid w:val="00B826E8"/>
    <w:rsid w:val="00B92A55"/>
    <w:rsid w:val="00BB7FE6"/>
    <w:rsid w:val="00BE4889"/>
    <w:rsid w:val="00BF4811"/>
    <w:rsid w:val="00BF5E60"/>
    <w:rsid w:val="00C01058"/>
    <w:rsid w:val="00C145AE"/>
    <w:rsid w:val="00C1783A"/>
    <w:rsid w:val="00C22D93"/>
    <w:rsid w:val="00C30FB4"/>
    <w:rsid w:val="00C339DF"/>
    <w:rsid w:val="00C3685E"/>
    <w:rsid w:val="00C45384"/>
    <w:rsid w:val="00C640F7"/>
    <w:rsid w:val="00CA7307"/>
    <w:rsid w:val="00CB2356"/>
    <w:rsid w:val="00CC44EC"/>
    <w:rsid w:val="00CC60B6"/>
    <w:rsid w:val="00CE50E6"/>
    <w:rsid w:val="00CF4076"/>
    <w:rsid w:val="00D16BC8"/>
    <w:rsid w:val="00D50356"/>
    <w:rsid w:val="00D9404A"/>
    <w:rsid w:val="00DA76B6"/>
    <w:rsid w:val="00DC6697"/>
    <w:rsid w:val="00DD58EA"/>
    <w:rsid w:val="00E21B2D"/>
    <w:rsid w:val="00E3511B"/>
    <w:rsid w:val="00E42207"/>
    <w:rsid w:val="00E61120"/>
    <w:rsid w:val="00E6193E"/>
    <w:rsid w:val="00E82400"/>
    <w:rsid w:val="00E87571"/>
    <w:rsid w:val="00EB3159"/>
    <w:rsid w:val="00EC66B5"/>
    <w:rsid w:val="00EF5492"/>
    <w:rsid w:val="00F0054F"/>
    <w:rsid w:val="00F21644"/>
    <w:rsid w:val="00F45971"/>
    <w:rsid w:val="00F56E03"/>
    <w:rsid w:val="00F64D8A"/>
    <w:rsid w:val="00F7388A"/>
    <w:rsid w:val="00F839D3"/>
    <w:rsid w:val="00FA787D"/>
    <w:rsid w:val="00FB09BF"/>
    <w:rsid w:val="00FB707B"/>
    <w:rsid w:val="00FD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400"/>
    <w:pPr>
      <w:keepNext/>
      <w:spacing w:line="240" w:lineRule="atLeast"/>
      <w:jc w:val="center"/>
      <w:outlineLvl w:val="1"/>
    </w:pPr>
    <w:rPr>
      <w:b/>
      <w:caps/>
      <w:sz w:val="3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5173D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521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E82400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Jnna</dc:creator>
  <cp:keywords/>
  <dc:description/>
  <cp:lastModifiedBy> </cp:lastModifiedBy>
  <cp:revision>2</cp:revision>
  <cp:lastPrinted>2019-04-15T05:48:00Z</cp:lastPrinted>
  <dcterms:created xsi:type="dcterms:W3CDTF">2019-04-26T08:08:00Z</dcterms:created>
  <dcterms:modified xsi:type="dcterms:W3CDTF">2019-04-26T08:08:00Z</dcterms:modified>
</cp:coreProperties>
</file>